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509D" w14:textId="77777777" w:rsidR="00361BA5" w:rsidRDefault="00361BA5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4762152" w14:textId="6104FCEB" w:rsidR="00030739" w:rsidRDefault="00030739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612FE">
        <w:rPr>
          <w:rFonts w:ascii="Arial" w:hAnsi="Arial" w:cs="Arial"/>
          <w:b/>
          <w:sz w:val="20"/>
          <w:szCs w:val="20"/>
        </w:rPr>
        <w:t>Vážen</w:t>
      </w:r>
      <w:r>
        <w:rPr>
          <w:rFonts w:ascii="Arial" w:hAnsi="Arial" w:cs="Arial"/>
          <w:b/>
          <w:sz w:val="20"/>
          <w:szCs w:val="20"/>
        </w:rPr>
        <w:t>í</w:t>
      </w:r>
      <w:r w:rsidRPr="002612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zákazníci</w:t>
      </w:r>
      <w:r w:rsidRPr="002612FE">
        <w:rPr>
          <w:rFonts w:ascii="Arial" w:hAnsi="Arial" w:cs="Arial"/>
          <w:b/>
          <w:sz w:val="20"/>
          <w:szCs w:val="20"/>
        </w:rPr>
        <w:t xml:space="preserve">, srdečne Vás pozývame na školenie </w:t>
      </w:r>
    </w:p>
    <w:p w14:paraId="1767AB4D" w14:textId="77777777" w:rsidR="00E4758A" w:rsidRPr="002612FE" w:rsidRDefault="00E4758A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2E91922" w14:textId="4325C728" w:rsidR="00030739" w:rsidRPr="002C2C04" w:rsidRDefault="00030739" w:rsidP="00030739">
      <w:pPr>
        <w:jc w:val="center"/>
        <w:outlineLvl w:val="0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2C2C04">
        <w:rPr>
          <w:rFonts w:ascii="Arial" w:hAnsi="Arial" w:cs="Arial"/>
          <w:b/>
          <w:color w:val="548DD4" w:themeColor="text2" w:themeTint="99"/>
          <w:sz w:val="28"/>
          <w:szCs w:val="28"/>
        </w:rPr>
        <w:t>Projektovanie a montáž konštrukcii pre FV elektrárne</w:t>
      </w:r>
    </w:p>
    <w:p w14:paraId="53761F18" w14:textId="502AE11E" w:rsidR="00030739" w:rsidRDefault="00030739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404DF">
        <w:rPr>
          <w:rFonts w:ascii="Arial" w:hAnsi="Arial" w:cs="Arial"/>
          <w:b/>
          <w:sz w:val="20"/>
          <w:szCs w:val="20"/>
        </w:rPr>
        <w:t>ktoré sa koná</w:t>
      </w:r>
    </w:p>
    <w:p w14:paraId="1C154076" w14:textId="77777777" w:rsidR="00E53840" w:rsidRDefault="00E53840" w:rsidP="00030739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061AA0D" w14:textId="2ACE0EA7" w:rsidR="00030739" w:rsidRDefault="003100B9" w:rsidP="0003073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19</w:t>
      </w:r>
      <w:r w:rsidR="00030739">
        <w:rPr>
          <w:rFonts w:ascii="Arial" w:hAnsi="Arial" w:cs="Arial"/>
          <w:b/>
          <w:color w:val="000000"/>
          <w:sz w:val="28"/>
          <w:szCs w:val="28"/>
        </w:rPr>
        <w:t>.</w:t>
      </w:r>
      <w:r w:rsidR="00AC6D3E">
        <w:rPr>
          <w:rFonts w:ascii="Arial" w:hAnsi="Arial" w:cs="Arial"/>
          <w:b/>
          <w:color w:val="000000"/>
          <w:sz w:val="28"/>
          <w:szCs w:val="28"/>
        </w:rPr>
        <w:t>4.</w:t>
      </w:r>
      <w:r w:rsidR="00030739" w:rsidRPr="003447B4">
        <w:rPr>
          <w:rFonts w:ascii="Arial" w:hAnsi="Arial" w:cs="Arial"/>
          <w:b/>
          <w:color w:val="000000"/>
          <w:sz w:val="28"/>
          <w:szCs w:val="28"/>
        </w:rPr>
        <w:t>20</w:t>
      </w:r>
      <w:r w:rsidR="00030739">
        <w:rPr>
          <w:rFonts w:ascii="Arial" w:hAnsi="Arial" w:cs="Arial"/>
          <w:b/>
          <w:color w:val="000000"/>
          <w:sz w:val="28"/>
          <w:szCs w:val="28"/>
        </w:rPr>
        <w:t>23</w:t>
      </w:r>
      <w:r w:rsidR="00E53840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030739">
        <w:rPr>
          <w:rFonts w:ascii="Arial" w:hAnsi="Arial" w:cs="Arial"/>
          <w:b/>
          <w:color w:val="000000"/>
          <w:sz w:val="28"/>
          <w:szCs w:val="28"/>
        </w:rPr>
        <w:t>v </w:t>
      </w:r>
      <w:r>
        <w:rPr>
          <w:rFonts w:ascii="Arial" w:hAnsi="Arial" w:cs="Arial"/>
          <w:b/>
          <w:color w:val="000000"/>
          <w:sz w:val="28"/>
          <w:szCs w:val="28"/>
        </w:rPr>
        <w:t>ŽILINE</w:t>
      </w:r>
      <w:r w:rsidR="00030739" w:rsidRPr="003447B4">
        <w:rPr>
          <w:rFonts w:ascii="Arial" w:hAnsi="Arial" w:cs="Arial"/>
          <w:b/>
          <w:color w:val="000000"/>
          <w:sz w:val="28"/>
          <w:szCs w:val="28"/>
        </w:rPr>
        <w:tab/>
      </w:r>
    </w:p>
    <w:p w14:paraId="49366FC3" w14:textId="77777777" w:rsidR="00E53840" w:rsidRDefault="00E53840" w:rsidP="00030739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2BE625A" w14:textId="4D340A12" w:rsidR="00AC6D3E" w:rsidRDefault="003100B9" w:rsidP="00AC6D3E">
      <w:pPr>
        <w:jc w:val="center"/>
        <w:rPr>
          <w:rFonts w:ascii="Arial" w:hAnsi="Arial" w:cs="Arial"/>
          <w:color w:val="212121"/>
          <w:sz w:val="28"/>
          <w:szCs w:val="28"/>
        </w:rPr>
      </w:pPr>
      <w:r w:rsidRPr="003100B9">
        <w:rPr>
          <w:rFonts w:ascii="Arial" w:hAnsi="Arial" w:cs="Arial"/>
          <w:color w:val="212121"/>
          <w:sz w:val="28"/>
          <w:szCs w:val="28"/>
        </w:rPr>
        <w:t xml:space="preserve">Hotel SLOVAKIA, Antona Bernoláka </w:t>
      </w:r>
      <w:r w:rsidR="004D3483">
        <w:rPr>
          <w:rFonts w:ascii="Arial" w:hAnsi="Arial" w:cs="Arial"/>
          <w:color w:val="212121"/>
          <w:sz w:val="28"/>
          <w:szCs w:val="28"/>
        </w:rPr>
        <w:t>3231/</w:t>
      </w:r>
      <w:r w:rsidRPr="003100B9">
        <w:rPr>
          <w:rFonts w:ascii="Arial" w:hAnsi="Arial" w:cs="Arial"/>
          <w:color w:val="212121"/>
          <w:sz w:val="28"/>
          <w:szCs w:val="28"/>
        </w:rPr>
        <w:t>2A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</w:p>
    <w:p w14:paraId="0CA5743C" w14:textId="77777777" w:rsidR="00AC6D3E" w:rsidRPr="00EE11F1" w:rsidRDefault="00AC6D3E" w:rsidP="00AC6D3E">
      <w:pPr>
        <w:jc w:val="center"/>
        <w:rPr>
          <w:rFonts w:ascii="Calibri" w:hAnsi="Calibri"/>
          <w:sz w:val="22"/>
          <w:szCs w:val="22"/>
        </w:rPr>
      </w:pPr>
    </w:p>
    <w:p w14:paraId="62A32D37" w14:textId="052B0843" w:rsidR="000047AC" w:rsidRPr="007B18A3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Školenie sa koná so zámerom poskytnúť technické informácie </w:t>
      </w:r>
      <w:r w:rsidR="00AC2274">
        <w:rPr>
          <w:rFonts w:ascii="Arial" w:hAnsi="Arial" w:cs="Arial"/>
          <w:sz w:val="20"/>
          <w:szCs w:val="20"/>
        </w:rPr>
        <w:t>potrebné pri návrhu konštrukcií pre FVE</w:t>
      </w:r>
      <w:r w:rsidRPr="008404DF">
        <w:rPr>
          <w:rFonts w:ascii="Arial" w:hAnsi="Arial" w:cs="Arial"/>
          <w:sz w:val="20"/>
          <w:szCs w:val="20"/>
        </w:rPr>
        <w:t xml:space="preserve"> firmy S</w:t>
      </w:r>
      <w:r w:rsidR="0045334B">
        <w:rPr>
          <w:rFonts w:ascii="Arial" w:hAnsi="Arial" w:cs="Arial"/>
          <w:sz w:val="20"/>
          <w:szCs w:val="20"/>
        </w:rPr>
        <w:t>TRADER</w:t>
      </w:r>
      <w:r w:rsidRPr="008404DF">
        <w:rPr>
          <w:rFonts w:ascii="Arial" w:hAnsi="Arial" w:cs="Arial"/>
          <w:sz w:val="20"/>
          <w:szCs w:val="20"/>
        </w:rPr>
        <w:t xml:space="preserve"> projektantom elektro</w:t>
      </w:r>
      <w:r>
        <w:rPr>
          <w:rFonts w:ascii="Arial" w:hAnsi="Arial" w:cs="Arial"/>
          <w:sz w:val="20"/>
          <w:szCs w:val="20"/>
        </w:rPr>
        <w:t xml:space="preserve"> </w:t>
      </w:r>
      <w:r w:rsidRPr="008404DF">
        <w:rPr>
          <w:rFonts w:ascii="Arial" w:hAnsi="Arial" w:cs="Arial"/>
          <w:sz w:val="20"/>
          <w:szCs w:val="20"/>
        </w:rPr>
        <w:t>a pracovníkom elektromontážnych firiem.</w:t>
      </w:r>
    </w:p>
    <w:p w14:paraId="290A6F53" w14:textId="77777777" w:rsidR="000047AC" w:rsidRPr="008404DF" w:rsidRDefault="000047AC" w:rsidP="000047AC">
      <w:pPr>
        <w:jc w:val="center"/>
        <w:rPr>
          <w:rFonts w:ascii="Arial" w:hAnsi="Arial" w:cs="Arial"/>
          <w:sz w:val="20"/>
          <w:szCs w:val="20"/>
        </w:rPr>
      </w:pPr>
    </w:p>
    <w:p w14:paraId="105D7C8D" w14:textId="79F483FD" w:rsidR="000047AC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404DF">
        <w:rPr>
          <w:rFonts w:ascii="Arial" w:hAnsi="Arial" w:cs="Arial"/>
          <w:b/>
          <w:sz w:val="20"/>
          <w:szCs w:val="20"/>
        </w:rPr>
        <w:t>Program:</w:t>
      </w:r>
    </w:p>
    <w:p w14:paraId="34787593" w14:textId="77777777" w:rsidR="00E53840" w:rsidRPr="008404DF" w:rsidRDefault="00E53840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D7FE5F1" w14:textId="486A69A6" w:rsidR="000047AC" w:rsidRDefault="00F848C4" w:rsidP="00781420">
      <w:pPr>
        <w:pStyle w:val="Odsekzoznamu"/>
        <w:numPr>
          <w:ilvl w:val="0"/>
          <w:numId w:val="10"/>
        </w:num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4758A">
        <w:rPr>
          <w:rFonts w:ascii="Arial" w:hAnsi="Arial" w:cs="Arial"/>
          <w:sz w:val="20"/>
          <w:szCs w:val="20"/>
          <w:u w:val="single"/>
        </w:rPr>
        <w:t>Sortiment</w:t>
      </w:r>
      <w:r w:rsidR="003D2839" w:rsidRPr="00E4758A">
        <w:rPr>
          <w:rFonts w:ascii="Arial" w:hAnsi="Arial" w:cs="Arial"/>
          <w:sz w:val="20"/>
          <w:szCs w:val="20"/>
          <w:u w:val="single"/>
        </w:rPr>
        <w:t xml:space="preserve"> </w:t>
      </w:r>
      <w:r w:rsidR="004B29C4" w:rsidRPr="00E4758A">
        <w:rPr>
          <w:rFonts w:ascii="Arial" w:hAnsi="Arial" w:cs="Arial"/>
          <w:sz w:val="20"/>
          <w:szCs w:val="20"/>
          <w:u w:val="single"/>
        </w:rPr>
        <w:t xml:space="preserve">konštrukcii </w:t>
      </w:r>
      <w:r w:rsidR="00A632BE" w:rsidRPr="00E4758A">
        <w:rPr>
          <w:rFonts w:ascii="Arial" w:hAnsi="Arial" w:cs="Arial"/>
          <w:sz w:val="20"/>
          <w:szCs w:val="20"/>
          <w:u w:val="single"/>
        </w:rPr>
        <w:t xml:space="preserve">BAKS </w:t>
      </w:r>
      <w:r w:rsidR="004B29C4" w:rsidRPr="00E4758A">
        <w:rPr>
          <w:rFonts w:ascii="Arial" w:hAnsi="Arial" w:cs="Arial"/>
          <w:sz w:val="20"/>
          <w:szCs w:val="20"/>
          <w:u w:val="single"/>
        </w:rPr>
        <w:t xml:space="preserve">pre FV elektrárne </w:t>
      </w:r>
    </w:p>
    <w:p w14:paraId="4E910D5E" w14:textId="3DE3647B" w:rsidR="00A632BE" w:rsidRDefault="00A632BE" w:rsidP="00A632BE">
      <w:pPr>
        <w:ind w:firstLine="636"/>
        <w:jc w:val="both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-     </w:t>
      </w:r>
      <w:r>
        <w:rPr>
          <w:rFonts w:ascii="Arial" w:hAnsi="Arial" w:cs="Arial"/>
          <w:sz w:val="20"/>
          <w:szCs w:val="20"/>
        </w:rPr>
        <w:t>podklady pre návrh FV konštrukcií</w:t>
      </w:r>
    </w:p>
    <w:p w14:paraId="5EA53BA5" w14:textId="6769528E" w:rsidR="000047AC" w:rsidRPr="008404DF" w:rsidRDefault="000047AC" w:rsidP="000047AC">
      <w:pPr>
        <w:jc w:val="both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404DF">
        <w:rPr>
          <w:rFonts w:ascii="Arial" w:hAnsi="Arial" w:cs="Arial"/>
          <w:sz w:val="20"/>
          <w:szCs w:val="20"/>
        </w:rPr>
        <w:t xml:space="preserve">-     </w:t>
      </w:r>
      <w:r w:rsidR="00F848C4">
        <w:rPr>
          <w:rFonts w:ascii="Arial" w:hAnsi="Arial" w:cs="Arial"/>
          <w:sz w:val="20"/>
          <w:szCs w:val="20"/>
        </w:rPr>
        <w:t>konštrukcie pre šikmé strechy</w:t>
      </w:r>
    </w:p>
    <w:p w14:paraId="03EE14C4" w14:textId="328EE73B" w:rsidR="000047AC" w:rsidRPr="008404DF" w:rsidRDefault="000047AC" w:rsidP="000047AC">
      <w:pPr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404DF">
        <w:rPr>
          <w:rFonts w:ascii="Arial" w:hAnsi="Arial" w:cs="Arial"/>
          <w:sz w:val="20"/>
          <w:szCs w:val="20"/>
        </w:rPr>
        <w:t xml:space="preserve">-     </w:t>
      </w:r>
      <w:r w:rsidR="00F848C4">
        <w:rPr>
          <w:rFonts w:ascii="Arial" w:hAnsi="Arial" w:cs="Arial"/>
          <w:sz w:val="20"/>
          <w:szCs w:val="20"/>
        </w:rPr>
        <w:t>konštrukcie pre rovné strechy</w:t>
      </w:r>
    </w:p>
    <w:p w14:paraId="4912BE3C" w14:textId="2DBD6160" w:rsidR="00781420" w:rsidRDefault="000047AC" w:rsidP="000047AC">
      <w:pPr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    </w:t>
      </w:r>
      <w:r w:rsidR="00781420">
        <w:rPr>
          <w:rFonts w:ascii="Arial" w:hAnsi="Arial" w:cs="Arial"/>
          <w:sz w:val="20"/>
          <w:szCs w:val="20"/>
        </w:rPr>
        <w:t>konštrukcie voľne stojace</w:t>
      </w:r>
    </w:p>
    <w:p w14:paraId="00FDA9AB" w14:textId="006504D7" w:rsidR="000047AC" w:rsidRPr="008404DF" w:rsidRDefault="000047AC" w:rsidP="000047AC">
      <w:pPr>
        <w:ind w:left="284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62BA2C" w14:textId="0D3DBA3E" w:rsidR="000047AC" w:rsidRPr="00E53840" w:rsidRDefault="004B29C4" w:rsidP="00E53840">
      <w:pPr>
        <w:pStyle w:val="Odsekzoznamu"/>
        <w:numPr>
          <w:ilvl w:val="0"/>
          <w:numId w:val="10"/>
        </w:num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53840">
        <w:rPr>
          <w:rFonts w:ascii="Arial" w:hAnsi="Arial" w:cs="Arial"/>
          <w:sz w:val="20"/>
          <w:szCs w:val="20"/>
          <w:u w:val="single"/>
        </w:rPr>
        <w:t xml:space="preserve">Práca </w:t>
      </w:r>
      <w:r w:rsidR="00A510F8" w:rsidRPr="00E53840">
        <w:rPr>
          <w:rFonts w:ascii="Arial" w:hAnsi="Arial" w:cs="Arial"/>
          <w:sz w:val="20"/>
          <w:szCs w:val="20"/>
          <w:u w:val="single"/>
        </w:rPr>
        <w:t>s </w:t>
      </w:r>
      <w:r w:rsidRPr="00E53840">
        <w:rPr>
          <w:rFonts w:ascii="Arial" w:hAnsi="Arial" w:cs="Arial"/>
          <w:sz w:val="20"/>
          <w:szCs w:val="20"/>
          <w:u w:val="single"/>
        </w:rPr>
        <w:t>k</w:t>
      </w:r>
      <w:r w:rsidR="00A510F8" w:rsidRPr="00E53840">
        <w:rPr>
          <w:rFonts w:ascii="Arial" w:hAnsi="Arial" w:cs="Arial"/>
          <w:sz w:val="20"/>
          <w:szCs w:val="20"/>
          <w:u w:val="single"/>
        </w:rPr>
        <w:t>alkuláto</w:t>
      </w:r>
      <w:r w:rsidRPr="00E53840">
        <w:rPr>
          <w:rFonts w:ascii="Arial" w:hAnsi="Arial" w:cs="Arial"/>
          <w:sz w:val="20"/>
          <w:szCs w:val="20"/>
          <w:u w:val="single"/>
        </w:rPr>
        <w:t>rom</w:t>
      </w:r>
      <w:r w:rsidR="00A510F8" w:rsidRPr="00E53840">
        <w:rPr>
          <w:rFonts w:ascii="Arial" w:hAnsi="Arial" w:cs="Arial"/>
          <w:sz w:val="20"/>
          <w:szCs w:val="20"/>
          <w:u w:val="single"/>
        </w:rPr>
        <w:t xml:space="preserve"> a Aplikáciou PV-Baks </w:t>
      </w:r>
      <w:r w:rsidRPr="00E53840">
        <w:rPr>
          <w:rFonts w:ascii="Arial" w:hAnsi="Arial" w:cs="Arial"/>
          <w:sz w:val="20"/>
          <w:szCs w:val="20"/>
          <w:u w:val="single"/>
        </w:rPr>
        <w:t xml:space="preserve"> pri návrh</w:t>
      </w:r>
      <w:r w:rsidR="00F848C4" w:rsidRPr="00E53840">
        <w:rPr>
          <w:rFonts w:ascii="Arial" w:hAnsi="Arial" w:cs="Arial"/>
          <w:sz w:val="20"/>
          <w:szCs w:val="20"/>
          <w:u w:val="single"/>
        </w:rPr>
        <w:t>u</w:t>
      </w:r>
      <w:r w:rsidRPr="00E53840">
        <w:rPr>
          <w:rFonts w:ascii="Arial" w:hAnsi="Arial" w:cs="Arial"/>
          <w:sz w:val="20"/>
          <w:szCs w:val="20"/>
          <w:u w:val="single"/>
        </w:rPr>
        <w:t xml:space="preserve"> konštrukcií</w:t>
      </w:r>
      <w:r w:rsidR="00A510F8" w:rsidRPr="00E53840">
        <w:rPr>
          <w:rFonts w:ascii="Arial" w:hAnsi="Arial" w:cs="Arial"/>
          <w:sz w:val="20"/>
          <w:szCs w:val="20"/>
          <w:u w:val="single"/>
        </w:rPr>
        <w:t xml:space="preserve"> pre FVE</w:t>
      </w:r>
    </w:p>
    <w:p w14:paraId="4C8CF48A" w14:textId="1ABF76E7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A510F8">
        <w:rPr>
          <w:rFonts w:ascii="Arial" w:hAnsi="Arial" w:cs="Arial"/>
          <w:sz w:val="20"/>
          <w:szCs w:val="20"/>
        </w:rPr>
        <w:t xml:space="preserve">zoznámenie sa s kalkulátorom pre návrh konštrukcií </w:t>
      </w:r>
    </w:p>
    <w:p w14:paraId="568E2D35" w14:textId="532040A5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A510F8">
        <w:rPr>
          <w:rFonts w:ascii="Arial" w:hAnsi="Arial" w:cs="Arial"/>
          <w:sz w:val="20"/>
          <w:szCs w:val="20"/>
        </w:rPr>
        <w:t>špecifiká návrhov pre jednotlivé typy konštrukcií</w:t>
      </w:r>
    </w:p>
    <w:p w14:paraId="27692EF6" w14:textId="63D79895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F848C4">
        <w:rPr>
          <w:rFonts w:ascii="Arial" w:hAnsi="Arial" w:cs="Arial"/>
          <w:sz w:val="20"/>
          <w:szCs w:val="20"/>
        </w:rPr>
        <w:t xml:space="preserve">Aplikácia PV-Baks </w:t>
      </w:r>
      <w:r w:rsidR="00A510F8">
        <w:rPr>
          <w:rFonts w:ascii="Arial" w:hAnsi="Arial" w:cs="Arial"/>
          <w:sz w:val="20"/>
          <w:szCs w:val="20"/>
        </w:rPr>
        <w:t xml:space="preserve">postup </w:t>
      </w:r>
      <w:r w:rsidR="00F848C4">
        <w:rPr>
          <w:rFonts w:ascii="Arial" w:hAnsi="Arial" w:cs="Arial"/>
          <w:sz w:val="20"/>
          <w:szCs w:val="20"/>
        </w:rPr>
        <w:t xml:space="preserve">pri </w:t>
      </w:r>
      <w:r w:rsidR="00A510F8">
        <w:rPr>
          <w:rFonts w:ascii="Arial" w:hAnsi="Arial" w:cs="Arial"/>
          <w:sz w:val="20"/>
          <w:szCs w:val="20"/>
        </w:rPr>
        <w:t>návrhu</w:t>
      </w:r>
      <w:r w:rsidR="00F848C4">
        <w:rPr>
          <w:rFonts w:ascii="Arial" w:hAnsi="Arial" w:cs="Arial"/>
          <w:sz w:val="20"/>
          <w:szCs w:val="20"/>
        </w:rPr>
        <w:t xml:space="preserve"> plánu uloženia FVP a výpočet balastu </w:t>
      </w:r>
    </w:p>
    <w:p w14:paraId="42D195DD" w14:textId="10889869" w:rsidR="000047AC" w:rsidRPr="008404DF" w:rsidRDefault="000047AC" w:rsidP="00F848C4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</w:t>
      </w:r>
    </w:p>
    <w:p w14:paraId="7D6F1D77" w14:textId="0DD1ED66" w:rsidR="000047AC" w:rsidRPr="00E53840" w:rsidRDefault="00361BA5" w:rsidP="00E53840">
      <w:pPr>
        <w:pStyle w:val="Odsekzoznamu"/>
        <w:numPr>
          <w:ilvl w:val="0"/>
          <w:numId w:val="10"/>
        </w:num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E53840">
        <w:rPr>
          <w:rFonts w:ascii="Arial" w:hAnsi="Arial" w:cs="Arial"/>
          <w:sz w:val="20"/>
          <w:szCs w:val="20"/>
          <w:u w:val="single"/>
        </w:rPr>
        <w:t xml:space="preserve">Plánovanie káblových </w:t>
      </w:r>
      <w:r w:rsidR="003D2839" w:rsidRPr="00E53840">
        <w:rPr>
          <w:rFonts w:ascii="Arial" w:hAnsi="Arial" w:cs="Arial"/>
          <w:sz w:val="20"/>
          <w:szCs w:val="20"/>
          <w:u w:val="single"/>
        </w:rPr>
        <w:t>nosných systémov</w:t>
      </w:r>
      <w:r w:rsidRPr="00E53840">
        <w:rPr>
          <w:rFonts w:ascii="Arial" w:hAnsi="Arial" w:cs="Arial"/>
          <w:sz w:val="20"/>
          <w:szCs w:val="20"/>
          <w:u w:val="single"/>
        </w:rPr>
        <w:t xml:space="preserve"> </w:t>
      </w:r>
      <w:r w:rsidR="000047AC" w:rsidRPr="00E53840">
        <w:rPr>
          <w:rFonts w:ascii="Arial" w:hAnsi="Arial" w:cs="Arial"/>
          <w:sz w:val="20"/>
          <w:szCs w:val="20"/>
          <w:u w:val="single"/>
        </w:rPr>
        <w:t xml:space="preserve"> </w:t>
      </w:r>
      <w:r w:rsidR="003D2839" w:rsidRPr="00E53840">
        <w:rPr>
          <w:rFonts w:ascii="Arial" w:hAnsi="Arial" w:cs="Arial"/>
          <w:sz w:val="20"/>
          <w:szCs w:val="20"/>
          <w:u w:val="single"/>
        </w:rPr>
        <w:t>pre FVE</w:t>
      </w:r>
    </w:p>
    <w:p w14:paraId="2ACA6ACC" w14:textId="1B536837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3D2839">
        <w:rPr>
          <w:rFonts w:ascii="Arial" w:hAnsi="Arial" w:cs="Arial"/>
          <w:sz w:val="20"/>
          <w:szCs w:val="20"/>
        </w:rPr>
        <w:t>požiadavky na káblové nosné systémy s funkčnou odolnosťou v požiari BAKS</w:t>
      </w:r>
      <w:r w:rsidRPr="008404DF">
        <w:rPr>
          <w:rFonts w:ascii="Arial" w:hAnsi="Arial" w:cs="Arial"/>
          <w:sz w:val="20"/>
          <w:szCs w:val="20"/>
        </w:rPr>
        <w:t xml:space="preserve"> </w:t>
      </w:r>
    </w:p>
    <w:p w14:paraId="09A3E4FD" w14:textId="50F6D9DD" w:rsidR="000047AC" w:rsidRDefault="000047AC" w:rsidP="000047AC">
      <w:pPr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       -     </w:t>
      </w:r>
      <w:r w:rsidR="00E4758A">
        <w:rPr>
          <w:rFonts w:ascii="Arial" w:hAnsi="Arial" w:cs="Arial"/>
          <w:sz w:val="20"/>
          <w:szCs w:val="20"/>
        </w:rPr>
        <w:t xml:space="preserve">špecifiká nenormovaných </w:t>
      </w:r>
      <w:r w:rsidR="00E53840">
        <w:rPr>
          <w:rFonts w:ascii="Arial" w:hAnsi="Arial" w:cs="Arial"/>
          <w:sz w:val="20"/>
          <w:szCs w:val="20"/>
        </w:rPr>
        <w:t>káblových trás</w:t>
      </w:r>
    </w:p>
    <w:p w14:paraId="2910CE06" w14:textId="77777777" w:rsidR="00E53840" w:rsidRPr="008404DF" w:rsidRDefault="00E53840" w:rsidP="000047AC">
      <w:pPr>
        <w:rPr>
          <w:rFonts w:ascii="Arial" w:hAnsi="Arial" w:cs="Arial"/>
          <w:sz w:val="20"/>
          <w:szCs w:val="20"/>
        </w:rPr>
      </w:pPr>
    </w:p>
    <w:p w14:paraId="6F947D39" w14:textId="21E6125C" w:rsidR="000047AC" w:rsidRPr="008404DF" w:rsidRDefault="000047AC" w:rsidP="000047AC">
      <w:pPr>
        <w:outlineLvl w:val="0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    4. </w:t>
      </w:r>
      <w:r w:rsidR="00A632BE">
        <w:rPr>
          <w:rFonts w:ascii="Arial" w:hAnsi="Arial" w:cs="Arial"/>
          <w:sz w:val="20"/>
          <w:szCs w:val="20"/>
        </w:rPr>
        <w:t xml:space="preserve">  </w:t>
      </w:r>
      <w:r w:rsidRPr="00E4758A">
        <w:rPr>
          <w:rFonts w:ascii="Arial" w:hAnsi="Arial" w:cs="Arial"/>
          <w:sz w:val="20"/>
          <w:szCs w:val="20"/>
          <w:u w:val="single"/>
        </w:rPr>
        <w:t>Diskusia</w:t>
      </w:r>
    </w:p>
    <w:p w14:paraId="2E94E034" w14:textId="77777777" w:rsidR="000047AC" w:rsidRPr="008404DF" w:rsidRDefault="000047AC" w:rsidP="000047AC">
      <w:pPr>
        <w:rPr>
          <w:rFonts w:ascii="Arial" w:hAnsi="Arial" w:cs="Arial"/>
          <w:sz w:val="20"/>
          <w:szCs w:val="20"/>
        </w:rPr>
      </w:pPr>
    </w:p>
    <w:p w14:paraId="206A0555" w14:textId="77777777" w:rsidR="000047AC" w:rsidRPr="008404DF" w:rsidRDefault="000047AC" w:rsidP="000047AC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Školenie prebieha </w:t>
      </w:r>
      <w:r w:rsidRPr="008404DF">
        <w:rPr>
          <w:rFonts w:ascii="Arial" w:hAnsi="Arial" w:cs="Arial"/>
          <w:b/>
          <w:sz w:val="20"/>
          <w:szCs w:val="20"/>
        </w:rPr>
        <w:t xml:space="preserve">od 9:00 do 14:00 hodín </w:t>
      </w:r>
      <w:r w:rsidRPr="008404DF">
        <w:rPr>
          <w:rFonts w:ascii="Arial" w:hAnsi="Arial" w:cs="Arial"/>
          <w:sz w:val="20"/>
          <w:szCs w:val="20"/>
        </w:rPr>
        <w:t>s </w:t>
      </w:r>
      <w:r>
        <w:rPr>
          <w:rFonts w:ascii="Arial" w:hAnsi="Arial" w:cs="Arial"/>
          <w:sz w:val="20"/>
          <w:szCs w:val="20"/>
        </w:rPr>
        <w:t>pr</w:t>
      </w:r>
      <w:r w:rsidRPr="008404DF">
        <w:rPr>
          <w:rFonts w:ascii="Arial" w:hAnsi="Arial" w:cs="Arial"/>
          <w:sz w:val="20"/>
          <w:szCs w:val="20"/>
        </w:rPr>
        <w:t>estávkami na občerstvenie.</w:t>
      </w:r>
    </w:p>
    <w:p w14:paraId="1E5B4A93" w14:textId="77777777" w:rsidR="000047AC" w:rsidRPr="008404DF" w:rsidRDefault="000047AC" w:rsidP="000047AC">
      <w:pPr>
        <w:jc w:val="center"/>
        <w:rPr>
          <w:rFonts w:ascii="Arial" w:hAnsi="Arial" w:cs="Arial"/>
          <w:sz w:val="20"/>
          <w:szCs w:val="20"/>
        </w:rPr>
      </w:pPr>
      <w:r w:rsidRPr="008404DF">
        <w:rPr>
          <w:rFonts w:ascii="Arial" w:hAnsi="Arial" w:cs="Arial"/>
          <w:sz w:val="20"/>
          <w:szCs w:val="20"/>
        </w:rPr>
        <w:t xml:space="preserve">Na jednu prihlášku je možné prihlásiť aj viac </w:t>
      </w:r>
      <w:r>
        <w:rPr>
          <w:rFonts w:ascii="Arial" w:hAnsi="Arial" w:cs="Arial"/>
          <w:sz w:val="20"/>
          <w:szCs w:val="20"/>
        </w:rPr>
        <w:t>osô</w:t>
      </w:r>
      <w:r w:rsidRPr="008404DF">
        <w:rPr>
          <w:rFonts w:ascii="Arial" w:hAnsi="Arial" w:cs="Arial"/>
          <w:sz w:val="20"/>
          <w:szCs w:val="20"/>
        </w:rPr>
        <w:t>b.</w:t>
      </w:r>
    </w:p>
    <w:p w14:paraId="2F48A1D3" w14:textId="77777777" w:rsidR="000047AC" w:rsidRPr="008404DF" w:rsidRDefault="000047AC" w:rsidP="000047AC">
      <w:pPr>
        <w:jc w:val="center"/>
        <w:rPr>
          <w:rFonts w:ascii="Arial" w:hAnsi="Arial" w:cs="Arial"/>
          <w:sz w:val="20"/>
          <w:szCs w:val="20"/>
        </w:rPr>
      </w:pPr>
    </w:p>
    <w:p w14:paraId="1074ECE1" w14:textId="06191E64" w:rsidR="000047AC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Školenie je vrátane občerstvenia zdarma! </w:t>
      </w:r>
    </w:p>
    <w:p w14:paraId="0CAFA29F" w14:textId="77777777" w:rsidR="00E4758A" w:rsidRDefault="00E4758A" w:rsidP="000047AC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1408EEEB" w14:textId="2FAE5599" w:rsidR="00E4758A" w:rsidRPr="00E4758A" w:rsidRDefault="00E4758A" w:rsidP="000047AC">
      <w:pPr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E4758A">
        <w:rPr>
          <w:rFonts w:ascii="Arial" w:hAnsi="Arial" w:cs="Arial"/>
          <w:bCs/>
          <w:sz w:val="20"/>
          <w:szCs w:val="20"/>
        </w:rPr>
        <w:t>Podmienkou účasti na školení je prihlásenie sa min.</w:t>
      </w:r>
      <w:r w:rsidR="00AC6D3E">
        <w:rPr>
          <w:rFonts w:ascii="Arial" w:hAnsi="Arial" w:cs="Arial"/>
          <w:bCs/>
          <w:sz w:val="20"/>
          <w:szCs w:val="20"/>
        </w:rPr>
        <w:t xml:space="preserve"> </w:t>
      </w:r>
      <w:r w:rsidRPr="00E4758A">
        <w:rPr>
          <w:rFonts w:ascii="Arial" w:hAnsi="Arial" w:cs="Arial"/>
          <w:bCs/>
          <w:sz w:val="20"/>
          <w:szCs w:val="20"/>
        </w:rPr>
        <w:t>24 hod. pred začiatkom školenia</w:t>
      </w:r>
      <w:r>
        <w:rPr>
          <w:rFonts w:ascii="Arial" w:hAnsi="Arial" w:cs="Arial"/>
          <w:bCs/>
          <w:sz w:val="20"/>
          <w:szCs w:val="20"/>
        </w:rPr>
        <w:t>.</w:t>
      </w:r>
    </w:p>
    <w:p w14:paraId="70B02351" w14:textId="77777777" w:rsidR="000047AC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047C161" w14:textId="5DF50984" w:rsidR="000047AC" w:rsidRDefault="000047AC" w:rsidP="000047AC">
      <w:pPr>
        <w:outlineLvl w:val="0"/>
        <w:rPr>
          <w:rFonts w:ascii="Arial" w:hAnsi="Arial" w:cs="Arial"/>
          <w:b/>
          <w:sz w:val="20"/>
          <w:szCs w:val="20"/>
        </w:rPr>
      </w:pPr>
      <w:r w:rsidRPr="00103237">
        <w:rPr>
          <w:rFonts w:ascii="Arial" w:hAnsi="Arial" w:cs="Arial"/>
          <w:b/>
          <w:sz w:val="20"/>
          <w:szCs w:val="20"/>
        </w:rPr>
        <w:t>Prihlášky posielajte</w:t>
      </w:r>
      <w:r>
        <w:rPr>
          <w:rFonts w:ascii="Arial" w:hAnsi="Arial" w:cs="Arial"/>
          <w:sz w:val="20"/>
          <w:szCs w:val="20"/>
        </w:rPr>
        <w:t xml:space="preserve"> e-mail</w:t>
      </w:r>
      <w:r w:rsidR="0045334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 xml:space="preserve">:   </w:t>
      </w:r>
      <w:hyperlink r:id="rId8" w:history="1">
        <w:r w:rsidR="00181BDA">
          <w:rPr>
            <w:rStyle w:val="Hypertextovprepojenie"/>
            <w:rFonts w:ascii="Arial" w:hAnsi="Arial" w:cs="Arial"/>
            <w:sz w:val="20"/>
            <w:szCs w:val="20"/>
          </w:rPr>
          <w:t>skolenie@strader.sk</w:t>
        </w:r>
      </w:hyperlink>
      <w:r w:rsidR="004533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45334B">
        <w:rPr>
          <w:rFonts w:ascii="Arial" w:hAnsi="Arial" w:cs="Arial"/>
          <w:sz w:val="20"/>
          <w:szCs w:val="20"/>
        </w:rPr>
        <w:t>alebo telefonicky</w:t>
      </w:r>
      <w:r w:rsidR="00AC2274">
        <w:rPr>
          <w:rFonts w:ascii="Arial" w:hAnsi="Arial" w:cs="Arial"/>
          <w:sz w:val="20"/>
          <w:szCs w:val="20"/>
        </w:rPr>
        <w:t xml:space="preserve"> :  </w:t>
      </w:r>
      <w:r>
        <w:rPr>
          <w:rFonts w:ascii="Arial" w:hAnsi="Arial" w:cs="Arial"/>
          <w:sz w:val="20"/>
          <w:szCs w:val="20"/>
        </w:rPr>
        <w:t xml:space="preserve"> </w:t>
      </w:r>
      <w:r w:rsidRPr="00E006A9">
        <w:rPr>
          <w:rFonts w:ascii="Arial" w:hAnsi="Arial" w:cs="Arial"/>
          <w:b/>
          <w:sz w:val="20"/>
          <w:szCs w:val="20"/>
        </w:rPr>
        <w:t>+421</w:t>
      </w:r>
      <w:r w:rsidR="0045334B">
        <w:rPr>
          <w:rFonts w:ascii="Arial" w:hAnsi="Arial" w:cs="Arial"/>
          <w:b/>
          <w:sz w:val="20"/>
          <w:szCs w:val="20"/>
        </w:rPr>
        <w:t xml:space="preserve"> 910 698 </w:t>
      </w:r>
      <w:r w:rsidRPr="00E006A9">
        <w:rPr>
          <w:rFonts w:ascii="Arial" w:hAnsi="Arial" w:cs="Arial"/>
          <w:b/>
          <w:sz w:val="20"/>
          <w:szCs w:val="20"/>
        </w:rPr>
        <w:t>1</w:t>
      </w:r>
      <w:r w:rsidR="0045334B">
        <w:rPr>
          <w:rFonts w:ascii="Arial" w:hAnsi="Arial" w:cs="Arial"/>
          <w:b/>
          <w:sz w:val="20"/>
          <w:szCs w:val="20"/>
        </w:rPr>
        <w:t>42</w:t>
      </w:r>
      <w:r>
        <w:rPr>
          <w:rFonts w:ascii="Arial" w:hAnsi="Arial" w:cs="Arial"/>
          <w:b/>
          <w:sz w:val="20"/>
          <w:szCs w:val="20"/>
        </w:rPr>
        <w:tab/>
      </w:r>
    </w:p>
    <w:p w14:paraId="631B6CDF" w14:textId="0006C80B" w:rsidR="000047AC" w:rsidRPr="000030C3" w:rsidRDefault="000047AC" w:rsidP="0045334B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2E2C8832" w14:textId="77777777" w:rsidR="000047AC" w:rsidRDefault="000047AC" w:rsidP="000047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7D71B031" w14:textId="056DAD50" w:rsidR="000047AC" w:rsidRPr="00E53840" w:rsidRDefault="000047AC" w:rsidP="000047AC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Prihláška na školenie </w:t>
      </w:r>
      <w:r w:rsidR="00AC2274" w:rsidRPr="00E53840">
        <w:rPr>
          <w:rFonts w:ascii="Arial" w:hAnsi="Arial" w:cs="Arial"/>
          <w:b/>
          <w:sz w:val="20"/>
          <w:szCs w:val="20"/>
        </w:rPr>
        <w:t xml:space="preserve"> FVK  </w:t>
      </w:r>
      <w:r w:rsidRPr="00E53840">
        <w:rPr>
          <w:rFonts w:ascii="Arial" w:hAnsi="Arial" w:cs="Arial"/>
          <w:b/>
          <w:sz w:val="20"/>
          <w:szCs w:val="20"/>
        </w:rPr>
        <w:t>STRADER</w:t>
      </w:r>
    </w:p>
    <w:p w14:paraId="0D813354" w14:textId="77777777" w:rsidR="000047AC" w:rsidRPr="00E53840" w:rsidRDefault="000047AC" w:rsidP="000047AC">
      <w:pPr>
        <w:outlineLvl w:val="0"/>
        <w:rPr>
          <w:rFonts w:ascii="Arial" w:hAnsi="Arial" w:cs="Arial"/>
          <w:b/>
          <w:sz w:val="20"/>
          <w:szCs w:val="20"/>
        </w:rPr>
      </w:pPr>
    </w:p>
    <w:p w14:paraId="309AC3CE" w14:textId="051F5807" w:rsidR="000047AC" w:rsidRPr="00E53840" w:rsidRDefault="000047AC" w:rsidP="000047AC">
      <w:pPr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Termín a miesto konania:   </w:t>
      </w:r>
      <w:r w:rsidR="003100B9">
        <w:rPr>
          <w:rFonts w:ascii="Arial" w:hAnsi="Arial" w:cs="Arial"/>
          <w:b/>
          <w:sz w:val="20"/>
          <w:szCs w:val="20"/>
        </w:rPr>
        <w:t>1</w:t>
      </w:r>
      <w:r w:rsidRPr="00E53840">
        <w:rPr>
          <w:rFonts w:ascii="Arial" w:hAnsi="Arial" w:cs="Arial"/>
          <w:b/>
          <w:sz w:val="20"/>
          <w:szCs w:val="20"/>
        </w:rPr>
        <w:t>9.</w:t>
      </w:r>
      <w:r w:rsidR="003100B9">
        <w:rPr>
          <w:rFonts w:ascii="Arial" w:hAnsi="Arial" w:cs="Arial"/>
          <w:b/>
          <w:sz w:val="20"/>
          <w:szCs w:val="20"/>
        </w:rPr>
        <w:t>4</w:t>
      </w:r>
      <w:r w:rsidRPr="00E53840">
        <w:rPr>
          <w:rFonts w:ascii="Arial" w:hAnsi="Arial" w:cs="Arial"/>
          <w:b/>
          <w:sz w:val="20"/>
          <w:szCs w:val="20"/>
        </w:rPr>
        <w:t xml:space="preserve">.2023  </w:t>
      </w:r>
      <w:r w:rsidR="003100B9">
        <w:rPr>
          <w:rFonts w:ascii="Arial" w:hAnsi="Arial" w:cs="Arial"/>
          <w:b/>
          <w:sz w:val="20"/>
          <w:szCs w:val="20"/>
        </w:rPr>
        <w:t>ŽILINA</w:t>
      </w:r>
      <w:r w:rsidRPr="00E53840">
        <w:rPr>
          <w:rFonts w:ascii="Arial" w:hAnsi="Arial" w:cs="Arial"/>
          <w:b/>
          <w:sz w:val="20"/>
          <w:szCs w:val="20"/>
        </w:rPr>
        <w:t xml:space="preserve"> , </w:t>
      </w:r>
      <w:r w:rsidR="003100B9">
        <w:rPr>
          <w:rFonts w:ascii="Arial" w:hAnsi="Arial" w:cs="Arial"/>
          <w:b/>
          <w:sz w:val="20"/>
          <w:szCs w:val="20"/>
        </w:rPr>
        <w:t>Hotel SLOVAKIA</w:t>
      </w:r>
      <w:r w:rsidRPr="00E53840">
        <w:rPr>
          <w:rFonts w:ascii="Arial" w:hAnsi="Arial" w:cs="Arial"/>
          <w:b/>
          <w:sz w:val="20"/>
          <w:szCs w:val="20"/>
        </w:rPr>
        <w:t xml:space="preserve">, </w:t>
      </w:r>
      <w:r w:rsidR="003100B9">
        <w:rPr>
          <w:rFonts w:ascii="Arial" w:hAnsi="Arial" w:cs="Arial"/>
          <w:b/>
          <w:sz w:val="20"/>
          <w:szCs w:val="20"/>
        </w:rPr>
        <w:t xml:space="preserve">Antona Bernoláka </w:t>
      </w:r>
      <w:r w:rsidR="004D3483">
        <w:rPr>
          <w:rFonts w:ascii="Arial" w:hAnsi="Arial" w:cs="Arial"/>
          <w:b/>
          <w:sz w:val="20"/>
          <w:szCs w:val="20"/>
        </w:rPr>
        <w:t>3231/</w:t>
      </w:r>
      <w:r w:rsidR="003100B9">
        <w:rPr>
          <w:rFonts w:ascii="Arial" w:hAnsi="Arial" w:cs="Arial"/>
          <w:b/>
          <w:sz w:val="20"/>
          <w:szCs w:val="20"/>
        </w:rPr>
        <w:t>2A</w:t>
      </w:r>
    </w:p>
    <w:p w14:paraId="13EA725F" w14:textId="77777777" w:rsidR="00C424DA" w:rsidRPr="00E53840" w:rsidRDefault="00C424DA" w:rsidP="00C424DA">
      <w:pPr>
        <w:rPr>
          <w:rFonts w:ascii="Arial" w:hAnsi="Arial" w:cs="Arial"/>
          <w:b/>
          <w:sz w:val="20"/>
          <w:szCs w:val="20"/>
        </w:rPr>
      </w:pPr>
    </w:p>
    <w:p w14:paraId="24326A53" w14:textId="00E8D1D1" w:rsidR="00C424DA" w:rsidRPr="00E53840" w:rsidRDefault="00C424DA" w:rsidP="00C424DA">
      <w:pPr>
        <w:tabs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 xml:space="preserve">Meno a priezvisko: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3"/>
            </w:textInput>
          </w:ffData>
        </w:fldChar>
      </w:r>
      <w:bookmarkStart w:id="0" w:name="Text1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ab/>
      </w:r>
      <w:r w:rsidRPr="00E53840">
        <w:rPr>
          <w:rFonts w:ascii="Arial" w:hAnsi="Arial" w:cs="Arial"/>
          <w:b/>
          <w:sz w:val="20"/>
          <w:szCs w:val="20"/>
        </w:rPr>
        <w:t xml:space="preserve">Firma: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9"/>
            </w:textInput>
          </w:ffData>
        </w:fldChar>
      </w:r>
      <w:bookmarkStart w:id="1" w:name="Text2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3D25B464" w14:textId="77777777" w:rsidR="00C424DA" w:rsidRPr="00E53840" w:rsidRDefault="00C424DA" w:rsidP="00C424DA">
      <w:pPr>
        <w:tabs>
          <w:tab w:val="left" w:pos="5954"/>
        </w:tabs>
        <w:rPr>
          <w:rFonts w:ascii="Arial" w:hAnsi="Arial" w:cs="Arial"/>
          <w:b/>
          <w:sz w:val="20"/>
          <w:szCs w:val="20"/>
        </w:rPr>
      </w:pPr>
    </w:p>
    <w:p w14:paraId="6A8629AE" w14:textId="6976758D" w:rsidR="00C424DA" w:rsidRPr="00E53840" w:rsidRDefault="00C424DA" w:rsidP="00C424DA">
      <w:pPr>
        <w:tabs>
          <w:tab w:val="left" w:pos="4820"/>
          <w:tab w:val="left" w:pos="595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81BDA">
        <w:rPr>
          <w:rFonts w:ascii="Arial" w:hAnsi="Arial" w:cs="Arial"/>
          <w:bCs/>
          <w:sz w:val="20"/>
          <w:szCs w:val="20"/>
        </w:rPr>
        <w:t>Pozícia vo firme:</w:t>
      </w:r>
      <w:r w:rsidRPr="00E5384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29"/>
            </w:textInput>
          </w:ffData>
        </w:fldChar>
      </w:r>
      <w:bookmarkStart w:id="2" w:name="Text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37F9F1BF" w14:textId="54CF4652" w:rsidR="00C424DA" w:rsidRDefault="00C424DA" w:rsidP="00C424DA">
      <w:pPr>
        <w:rPr>
          <w:rFonts w:ascii="Arial" w:hAnsi="Arial" w:cs="Arial"/>
          <w:b/>
          <w:sz w:val="20"/>
          <w:szCs w:val="20"/>
        </w:rPr>
      </w:pPr>
      <w:r w:rsidRPr="00181BDA">
        <w:rPr>
          <w:rFonts w:ascii="Arial" w:hAnsi="Arial" w:cs="Arial"/>
          <w:bCs/>
          <w:sz w:val="20"/>
          <w:szCs w:val="20"/>
        </w:rPr>
        <w:t>Počet prihlásených osôb:</w:t>
      </w:r>
      <w:r w:rsidRPr="00E5384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"/>
            </w:textInput>
          </w:ffData>
        </w:fldChar>
      </w:r>
      <w:bookmarkStart w:id="3" w:name="Text4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0ABBF7B1" w14:textId="77777777" w:rsidR="00C424DA" w:rsidRPr="00181BDA" w:rsidRDefault="00C424DA" w:rsidP="00C424DA">
      <w:pPr>
        <w:rPr>
          <w:rFonts w:ascii="Arial" w:hAnsi="Arial" w:cs="Arial"/>
          <w:b/>
          <w:sz w:val="10"/>
          <w:szCs w:val="10"/>
        </w:rPr>
      </w:pPr>
    </w:p>
    <w:p w14:paraId="681A09D4" w14:textId="77777777" w:rsidR="00C424DA" w:rsidRDefault="00C424DA" w:rsidP="00C424DA">
      <w:pPr>
        <w:rPr>
          <w:rFonts w:ascii="Arial" w:hAnsi="Arial" w:cs="Arial"/>
          <w:b/>
          <w:sz w:val="20"/>
          <w:szCs w:val="20"/>
        </w:rPr>
      </w:pPr>
      <w:r w:rsidRPr="00E53840">
        <w:rPr>
          <w:rFonts w:ascii="Arial" w:hAnsi="Arial" w:cs="Arial"/>
          <w:b/>
          <w:sz w:val="20"/>
          <w:szCs w:val="20"/>
        </w:rPr>
        <w:t>Adresa:</w:t>
      </w:r>
    </w:p>
    <w:p w14:paraId="49F803A0" w14:textId="77777777" w:rsidR="00C424DA" w:rsidRPr="004855C1" w:rsidRDefault="00C424DA" w:rsidP="00C424DA">
      <w:pPr>
        <w:rPr>
          <w:rFonts w:ascii="Arial" w:hAnsi="Arial" w:cs="Arial"/>
          <w:b/>
          <w:sz w:val="10"/>
          <w:szCs w:val="10"/>
        </w:rPr>
      </w:pPr>
    </w:p>
    <w:p w14:paraId="4AAFE365" w14:textId="2AC3FD15" w:rsidR="00C424DA" w:rsidRPr="00E53840" w:rsidRDefault="00C424DA" w:rsidP="00C424DA">
      <w:pPr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 w:rsidRPr="00181BDA">
        <w:rPr>
          <w:rFonts w:ascii="Arial" w:hAnsi="Arial" w:cs="Arial"/>
          <w:bCs/>
          <w:sz w:val="20"/>
          <w:szCs w:val="20"/>
        </w:rPr>
        <w:t>Ulica:</w:t>
      </w:r>
      <w:r w:rsidRPr="00E5384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4" w:name="Text5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sz w:val="20"/>
          <w:szCs w:val="20"/>
        </w:rPr>
        <w:tab/>
      </w:r>
      <w:r w:rsidRPr="00181BDA">
        <w:rPr>
          <w:rFonts w:ascii="Arial" w:hAnsi="Arial" w:cs="Arial"/>
          <w:bCs/>
          <w:sz w:val="20"/>
          <w:szCs w:val="20"/>
        </w:rPr>
        <w:t>Mesto a PSČ: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7"/>
            </w:textInput>
          </w:ffData>
        </w:fldChar>
      </w:r>
      <w:bookmarkStart w:id="5" w:name="Text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58B38477" w14:textId="77777777" w:rsidR="00C424DA" w:rsidRPr="00E53840" w:rsidRDefault="00C424DA" w:rsidP="00C424DA">
      <w:pPr>
        <w:rPr>
          <w:rFonts w:ascii="Arial" w:hAnsi="Arial" w:cs="Arial"/>
          <w:b/>
          <w:sz w:val="20"/>
          <w:szCs w:val="20"/>
        </w:rPr>
      </w:pPr>
    </w:p>
    <w:p w14:paraId="79ED9CD9" w14:textId="31058F4C" w:rsidR="00C424DA" w:rsidRPr="00EE11F1" w:rsidRDefault="00C424DA" w:rsidP="00C424DA">
      <w:pPr>
        <w:tabs>
          <w:tab w:val="left" w:pos="5670"/>
        </w:tabs>
        <w:rPr>
          <w:rFonts w:ascii="Calibri" w:hAnsi="Calibri"/>
          <w:sz w:val="22"/>
          <w:szCs w:val="22"/>
        </w:rPr>
      </w:pPr>
      <w:r w:rsidRPr="00181BDA">
        <w:rPr>
          <w:rFonts w:ascii="Arial" w:hAnsi="Arial" w:cs="Arial"/>
          <w:bCs/>
          <w:sz w:val="20"/>
          <w:szCs w:val="20"/>
        </w:rPr>
        <w:t>Tel.: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6" w:name="Text8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sz w:val="20"/>
          <w:szCs w:val="20"/>
        </w:rPr>
        <w:tab/>
      </w:r>
      <w:r w:rsidRPr="00181BDA">
        <w:rPr>
          <w:rFonts w:ascii="Arial" w:hAnsi="Arial" w:cs="Arial"/>
          <w:bCs/>
          <w:sz w:val="20"/>
          <w:szCs w:val="20"/>
        </w:rPr>
        <w:t>E-mail: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7" w:name="Text7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</w:p>
    <w:p w14:paraId="197CD7FF" w14:textId="52093534" w:rsidR="00DB3728" w:rsidRPr="00EE11F1" w:rsidRDefault="00DB3728" w:rsidP="0045596A">
      <w:pPr>
        <w:rPr>
          <w:rFonts w:ascii="Calibri" w:hAnsi="Calibri"/>
          <w:sz w:val="22"/>
          <w:szCs w:val="22"/>
        </w:rPr>
      </w:pPr>
    </w:p>
    <w:sectPr w:rsidR="00DB3728" w:rsidRPr="00EE11F1" w:rsidSect="00EE11F1">
      <w:headerReference w:type="default" r:id="rId9"/>
      <w:footerReference w:type="even" r:id="rId10"/>
      <w:footerReference w:type="default" r:id="rId11"/>
      <w:pgSz w:w="11906" w:h="16838" w:code="9"/>
      <w:pgMar w:top="1240" w:right="851" w:bottom="1871" w:left="1418" w:header="56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EB920" w14:textId="77777777" w:rsidR="00E23DDB" w:rsidRDefault="00E23DDB">
      <w:r>
        <w:separator/>
      </w:r>
    </w:p>
  </w:endnote>
  <w:endnote w:type="continuationSeparator" w:id="0">
    <w:p w14:paraId="2573B37D" w14:textId="77777777" w:rsidR="00E23DDB" w:rsidRDefault="00E2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A4B" w14:textId="77777777" w:rsidR="004845E3" w:rsidRDefault="00976FDA">
    <w:pPr>
      <w:pStyle w:val="Pta"/>
    </w:pPr>
    <w:r>
      <w:rPr>
        <w:noProof/>
        <w:lang w:val="en-US" w:eastAsia="en-US"/>
      </w:rPr>
      <w:drawing>
        <wp:inline distT="0" distB="0" distL="0" distR="0" wp14:anchorId="20CE4683" wp14:editId="2473E409">
          <wp:extent cx="6121400" cy="922655"/>
          <wp:effectExtent l="0" t="0" r="0" b="0"/>
          <wp:docPr id="1" name="Obrázok 1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0CFFFBF3" wp14:editId="5371421D">
          <wp:extent cx="6121400" cy="922655"/>
          <wp:effectExtent l="0" t="0" r="0" b="0"/>
          <wp:docPr id="2" name="Obrázok 2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A340" w14:textId="77777777" w:rsidR="004845E3" w:rsidRPr="00EE11F1" w:rsidRDefault="00976FDA" w:rsidP="004845E3">
    <w:pPr>
      <w:pStyle w:val="Pta"/>
      <w:tabs>
        <w:tab w:val="clear" w:pos="4536"/>
        <w:tab w:val="left" w:pos="2977"/>
        <w:tab w:val="left" w:pos="5812"/>
      </w:tabs>
      <w:ind w:left="-284"/>
      <w:rPr>
        <w:rFonts w:ascii="Calibri" w:hAnsi="Calibri"/>
        <w:b/>
        <w:noProof/>
        <w:color w:val="365F91"/>
        <w:sz w:val="18"/>
        <w:lang w:val="en-US"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22C26" wp14:editId="5D6490EF">
              <wp:simplePos x="0" y="0"/>
              <wp:positionH relativeFrom="column">
                <wp:posOffset>-315595</wp:posOffset>
              </wp:positionH>
              <wp:positionV relativeFrom="paragraph">
                <wp:posOffset>69215</wp:posOffset>
              </wp:positionV>
              <wp:extent cx="6248400" cy="8255"/>
              <wp:effectExtent l="50800" t="25400" r="76200" b="9334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825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C1C19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5.45pt" to="467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" strokecolor="#4f81bd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1591D0B4" w14:textId="77777777" w:rsidR="004845E3" w:rsidRPr="00EE11F1" w:rsidRDefault="00976FDA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b/>
        <w:noProof/>
        <w:color w:val="365F91"/>
        <w:sz w:val="16"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76190693" wp14:editId="391E28DE">
          <wp:simplePos x="0" y="0"/>
          <wp:positionH relativeFrom="column">
            <wp:posOffset>5274310</wp:posOffset>
          </wp:positionH>
          <wp:positionV relativeFrom="paragraph">
            <wp:posOffset>17780</wp:posOffset>
          </wp:positionV>
          <wp:extent cx="473710" cy="464820"/>
          <wp:effectExtent l="0" t="0" r="8890" b="0"/>
          <wp:wrapNone/>
          <wp:docPr id="4" name="Obrázok 6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43" t="13751" r="984" b="35811"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5E3" w:rsidRPr="00EE11F1">
      <w:rPr>
        <w:rFonts w:ascii="Calibri" w:hAnsi="Calibri"/>
        <w:b/>
        <w:noProof/>
        <w:color w:val="365F91"/>
        <w:sz w:val="16"/>
        <w:lang w:val="en-US" w:eastAsia="en-US"/>
      </w:rPr>
      <w:t>STRADER s.r.o.</w:t>
    </w:r>
    <w:r w:rsidR="004845E3" w:rsidRPr="00EE11F1">
      <w:rPr>
        <w:rFonts w:ascii="Calibri" w:hAnsi="Calibri"/>
        <w:b/>
        <w:noProof/>
        <w:color w:val="365F91"/>
        <w:sz w:val="16"/>
        <w:lang w:val="en-US" w:eastAsia="en-US"/>
      </w:rPr>
      <w:tab/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>zapísaná v OR OS v Prešove</w:t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ab/>
      <w:t xml:space="preserve">prevádzka </w:t>
    </w:r>
    <w:r w:rsidR="004845E3" w:rsidRPr="00EE11F1">
      <w:rPr>
        <w:rFonts w:ascii="Calibri" w:hAnsi="Calibri"/>
        <w:b/>
        <w:noProof/>
        <w:color w:val="365F91"/>
        <w:sz w:val="16"/>
        <w:lang w:val="en-US" w:eastAsia="en-US"/>
      </w:rPr>
      <w:t>Sklad Bratislava</w:t>
    </w:r>
  </w:p>
  <w:p w14:paraId="16004603" w14:textId="77777777" w:rsidR="004845E3" w:rsidRPr="00EE11F1" w:rsidRDefault="004845E3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en-US" w:eastAsia="en-US"/>
      </w:rPr>
    </w:pPr>
    <w:r w:rsidRPr="00EE11F1">
      <w:rPr>
        <w:rFonts w:ascii="Calibri" w:hAnsi="Calibri"/>
        <w:noProof/>
        <w:color w:val="365F91"/>
        <w:sz w:val="16"/>
        <w:lang w:val="en-US" w:eastAsia="en-US"/>
      </w:rPr>
      <w:t>Šarišská 1997/20, 09101 Stropkov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>oddiel: Sro, vložka: 13705/P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 xml:space="preserve">Stará Vajnorská </w:t>
    </w:r>
    <w:r w:rsidR="00BD1B4E">
      <w:rPr>
        <w:rFonts w:ascii="Calibri" w:hAnsi="Calibri"/>
        <w:noProof/>
        <w:color w:val="365F91"/>
        <w:sz w:val="16"/>
        <w:lang w:val="en-US" w:eastAsia="en-US"/>
      </w:rPr>
      <w:t>14</w:t>
    </w:r>
    <w:r w:rsidRPr="00EE11F1">
      <w:rPr>
        <w:rFonts w:ascii="Calibri" w:hAnsi="Calibri"/>
        <w:noProof/>
        <w:color w:val="365F91"/>
        <w:sz w:val="16"/>
        <w:lang w:val="en-US" w:eastAsia="en-US"/>
      </w:rPr>
      <w:t>7, 83104 Bratislava</w:t>
    </w:r>
  </w:p>
  <w:p w14:paraId="238A928B" w14:textId="77777777" w:rsidR="004845E3" w:rsidRPr="00EE11F1" w:rsidRDefault="004845E3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en-US" w:eastAsia="en-US"/>
      </w:rPr>
    </w:pPr>
    <w:r w:rsidRPr="00EE11F1">
      <w:rPr>
        <w:rFonts w:ascii="Calibri" w:hAnsi="Calibri"/>
        <w:noProof/>
        <w:color w:val="365F91"/>
        <w:sz w:val="16"/>
        <w:lang w:val="en-US" w:eastAsia="en-US"/>
      </w:rPr>
      <w:t>tel. : + 421 54 7181 406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>IČO: 36 481 599</w:t>
    </w:r>
    <w:r w:rsidRPr="00EE11F1">
      <w:rPr>
        <w:rFonts w:ascii="Calibri" w:hAnsi="Calibri"/>
        <w:noProof/>
        <w:color w:val="365F91"/>
        <w:sz w:val="16"/>
        <w:lang w:val="en-US" w:eastAsia="en-US"/>
      </w:rPr>
      <w:tab/>
      <w:t>tel. : +421 2 4488 2700</w:t>
    </w:r>
  </w:p>
  <w:p w14:paraId="1624B3D8" w14:textId="77777777" w:rsidR="004845E3" w:rsidRPr="00EE11F1" w:rsidRDefault="0091034C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en-US" w:eastAsia="en-US"/>
      </w:rPr>
    </w:pPr>
    <w:r w:rsidRPr="00EE11F1">
      <w:rPr>
        <w:rFonts w:ascii="Calibri" w:hAnsi="Calibri"/>
        <w:noProof/>
        <w:color w:val="365F91"/>
        <w:sz w:val="16"/>
        <w:lang w:val="en-US" w:eastAsia="en-US"/>
      </w:rPr>
      <w:t>inbox@strader.sk</w:t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ab/>
      <w:t>IČ DPH: SK2020003238</w:t>
    </w:r>
    <w:r w:rsidR="004845E3" w:rsidRPr="00EE11F1">
      <w:rPr>
        <w:rFonts w:ascii="Calibri" w:hAnsi="Calibri"/>
        <w:noProof/>
        <w:color w:val="365F91"/>
        <w:sz w:val="16"/>
        <w:lang w:val="en-US" w:eastAsia="en-US"/>
      </w:rPr>
      <w:tab/>
      <w:t>skladba@strader.sk</w:t>
    </w:r>
  </w:p>
  <w:p w14:paraId="191414AD" w14:textId="77777777" w:rsidR="004845E3" w:rsidRPr="002C2C04" w:rsidRDefault="0091034C" w:rsidP="003450B2">
    <w:pPr>
      <w:pStyle w:val="Pta"/>
      <w:tabs>
        <w:tab w:val="clear" w:pos="4536"/>
        <w:tab w:val="left" w:pos="2552"/>
        <w:tab w:val="left" w:pos="5245"/>
      </w:tabs>
      <w:ind w:left="-284"/>
      <w:contextualSpacing/>
      <w:rPr>
        <w:rFonts w:ascii="Calibri" w:hAnsi="Calibri"/>
        <w:noProof/>
        <w:color w:val="365F91"/>
        <w:sz w:val="16"/>
        <w:lang w:val="pl-PL" w:eastAsia="en-US"/>
      </w:rPr>
    </w:pPr>
    <w:r w:rsidRPr="002C2C04">
      <w:rPr>
        <w:rFonts w:ascii="Calibri" w:hAnsi="Calibri"/>
        <w:noProof/>
        <w:color w:val="365F91"/>
        <w:sz w:val="16"/>
        <w:lang w:val="pl-PL" w:eastAsia="en-US"/>
      </w:rPr>
      <w:t>www.strader.sk</w:t>
    </w:r>
    <w:r w:rsidR="004845E3" w:rsidRPr="002C2C04">
      <w:rPr>
        <w:rFonts w:ascii="Calibri" w:hAnsi="Calibri"/>
        <w:noProof/>
        <w:color w:val="365F91"/>
        <w:sz w:val="16"/>
        <w:lang w:val="pl-PL" w:eastAsia="en-US"/>
      </w:rPr>
      <w:tab/>
      <w:t>č. účtu: 1660867157/0200</w:t>
    </w:r>
  </w:p>
  <w:p w14:paraId="3269F4F5" w14:textId="77777777" w:rsidR="004845E3" w:rsidRPr="002C2C04" w:rsidRDefault="00976FDA" w:rsidP="00241E1B">
    <w:pPr>
      <w:pStyle w:val="Pta"/>
      <w:tabs>
        <w:tab w:val="clear" w:pos="4536"/>
        <w:tab w:val="left" w:pos="2694"/>
        <w:tab w:val="left" w:pos="5812"/>
      </w:tabs>
      <w:ind w:left="-709"/>
      <w:rPr>
        <w:rFonts w:ascii="Calibri" w:hAnsi="Calibri"/>
        <w:noProof/>
        <w:color w:val="365F91"/>
        <w:lang w:val="pl-PL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5512A30A" wp14:editId="4705A108">
          <wp:simplePos x="0" y="0"/>
          <wp:positionH relativeFrom="column">
            <wp:posOffset>-281940</wp:posOffset>
          </wp:positionH>
          <wp:positionV relativeFrom="paragraph">
            <wp:posOffset>69850</wp:posOffset>
          </wp:positionV>
          <wp:extent cx="6115050" cy="212725"/>
          <wp:effectExtent l="0" t="0" r="6350" b="0"/>
          <wp:wrapNone/>
          <wp:docPr id="3" name="Obrázok 6" descr="Description: Y:\OSTATNE\STRADER\Design Manual Strader\slogan patka hlav papi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Description: Y:\OSTATNE\STRADER\Design Manual Strader\slogan patka hlav papi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976"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5E3" w:rsidRPr="002C2C04">
      <w:rPr>
        <w:rFonts w:ascii="Calibri" w:hAnsi="Calibri"/>
        <w:noProof/>
        <w:color w:val="365F91"/>
        <w:lang w:val="pl-PL" w:eastAsia="en-US"/>
      </w:rPr>
      <w:tab/>
    </w:r>
  </w:p>
  <w:p w14:paraId="25E7391E" w14:textId="77777777" w:rsidR="004845E3" w:rsidRPr="002C2C04" w:rsidRDefault="004845E3">
    <w:pPr>
      <w:pStyle w:val="Pta"/>
      <w:rPr>
        <w:rFonts w:ascii="Calibri" w:hAnsi="Calibri"/>
        <w:noProof/>
        <w:color w:val="365F91"/>
        <w:lang w:val="pl-PL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1F5E" w14:textId="77777777" w:rsidR="00E23DDB" w:rsidRDefault="00E23DDB">
      <w:r>
        <w:separator/>
      </w:r>
    </w:p>
  </w:footnote>
  <w:footnote w:type="continuationSeparator" w:id="0">
    <w:p w14:paraId="6D473E9D" w14:textId="77777777" w:rsidR="00E23DDB" w:rsidRDefault="00E2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7450" w14:textId="77777777" w:rsidR="004845E3" w:rsidRDefault="00976FDA" w:rsidP="00DB3728">
    <w:pPr>
      <w:pStyle w:val="Hlavika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EFFDF61" wp14:editId="59294F26">
          <wp:simplePos x="0" y="0"/>
          <wp:positionH relativeFrom="column">
            <wp:posOffset>4314190</wp:posOffset>
          </wp:positionH>
          <wp:positionV relativeFrom="paragraph">
            <wp:posOffset>-81280</wp:posOffset>
          </wp:positionV>
          <wp:extent cx="1828800" cy="450850"/>
          <wp:effectExtent l="0" t="0" r="0" b="6350"/>
          <wp:wrapThrough wrapText="bothSides">
            <wp:wrapPolygon edited="0">
              <wp:start x="0" y="0"/>
              <wp:lineTo x="0" y="20687"/>
              <wp:lineTo x="21300" y="20687"/>
              <wp:lineTo x="21300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315"/>
    <w:multiLevelType w:val="hybridMultilevel"/>
    <w:tmpl w:val="A9860B2E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06D306B2"/>
    <w:multiLevelType w:val="multilevel"/>
    <w:tmpl w:val="272E6F7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2" w15:restartNumberingAfterBreak="0">
    <w:nsid w:val="1CCA1CA3"/>
    <w:multiLevelType w:val="hybridMultilevel"/>
    <w:tmpl w:val="8DBE45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4ED5"/>
    <w:multiLevelType w:val="hybridMultilevel"/>
    <w:tmpl w:val="272E6F78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3E8A05A2"/>
    <w:multiLevelType w:val="hybridMultilevel"/>
    <w:tmpl w:val="01EAE242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4AD21947"/>
    <w:multiLevelType w:val="hybridMultilevel"/>
    <w:tmpl w:val="7466115E"/>
    <w:lvl w:ilvl="0" w:tplc="93825D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2"/>
        <w:szCs w:val="22"/>
        <w:lang w:val="sk-SK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4E3D47D5"/>
    <w:multiLevelType w:val="hybridMultilevel"/>
    <w:tmpl w:val="DAA0B1FE"/>
    <w:lvl w:ilvl="0" w:tplc="BDCEF7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6" w:hanging="360"/>
      </w:pPr>
    </w:lvl>
    <w:lvl w:ilvl="2" w:tplc="041B001B" w:tentative="1">
      <w:start w:val="1"/>
      <w:numFmt w:val="lowerRoman"/>
      <w:lvlText w:val="%3."/>
      <w:lvlJc w:val="right"/>
      <w:pPr>
        <w:ind w:left="2076" w:hanging="180"/>
      </w:pPr>
    </w:lvl>
    <w:lvl w:ilvl="3" w:tplc="041B000F" w:tentative="1">
      <w:start w:val="1"/>
      <w:numFmt w:val="decimal"/>
      <w:lvlText w:val="%4."/>
      <w:lvlJc w:val="left"/>
      <w:pPr>
        <w:ind w:left="2796" w:hanging="360"/>
      </w:pPr>
    </w:lvl>
    <w:lvl w:ilvl="4" w:tplc="041B0019" w:tentative="1">
      <w:start w:val="1"/>
      <w:numFmt w:val="lowerLetter"/>
      <w:lvlText w:val="%5."/>
      <w:lvlJc w:val="left"/>
      <w:pPr>
        <w:ind w:left="3516" w:hanging="360"/>
      </w:pPr>
    </w:lvl>
    <w:lvl w:ilvl="5" w:tplc="041B001B" w:tentative="1">
      <w:start w:val="1"/>
      <w:numFmt w:val="lowerRoman"/>
      <w:lvlText w:val="%6."/>
      <w:lvlJc w:val="right"/>
      <w:pPr>
        <w:ind w:left="4236" w:hanging="180"/>
      </w:pPr>
    </w:lvl>
    <w:lvl w:ilvl="6" w:tplc="041B000F" w:tentative="1">
      <w:start w:val="1"/>
      <w:numFmt w:val="decimal"/>
      <w:lvlText w:val="%7."/>
      <w:lvlJc w:val="left"/>
      <w:pPr>
        <w:ind w:left="4956" w:hanging="360"/>
      </w:pPr>
    </w:lvl>
    <w:lvl w:ilvl="7" w:tplc="041B0019" w:tentative="1">
      <w:start w:val="1"/>
      <w:numFmt w:val="lowerLetter"/>
      <w:lvlText w:val="%8."/>
      <w:lvlJc w:val="left"/>
      <w:pPr>
        <w:ind w:left="5676" w:hanging="360"/>
      </w:pPr>
    </w:lvl>
    <w:lvl w:ilvl="8" w:tplc="041B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 w15:restartNumberingAfterBreak="0">
    <w:nsid w:val="51A90682"/>
    <w:multiLevelType w:val="hybridMultilevel"/>
    <w:tmpl w:val="C4683AE2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8" w15:restartNumberingAfterBreak="0">
    <w:nsid w:val="62CF68DB"/>
    <w:multiLevelType w:val="hybridMultilevel"/>
    <w:tmpl w:val="D3702004"/>
    <w:lvl w:ilvl="0" w:tplc="0409000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78E134CD"/>
    <w:multiLevelType w:val="multilevel"/>
    <w:tmpl w:val="A9860B2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 w16cid:durableId="975791999">
    <w:abstractNumId w:val="8"/>
  </w:num>
  <w:num w:numId="2" w16cid:durableId="336619837">
    <w:abstractNumId w:val="0"/>
  </w:num>
  <w:num w:numId="3" w16cid:durableId="1638679716">
    <w:abstractNumId w:val="7"/>
  </w:num>
  <w:num w:numId="4" w16cid:durableId="748692519">
    <w:abstractNumId w:val="9"/>
  </w:num>
  <w:num w:numId="5" w16cid:durableId="1621914096">
    <w:abstractNumId w:val="5"/>
  </w:num>
  <w:num w:numId="6" w16cid:durableId="1455563474">
    <w:abstractNumId w:val="3"/>
  </w:num>
  <w:num w:numId="7" w16cid:durableId="1002395599">
    <w:abstractNumId w:val="1"/>
  </w:num>
  <w:num w:numId="8" w16cid:durableId="321811175">
    <w:abstractNumId w:val="4"/>
  </w:num>
  <w:num w:numId="9" w16cid:durableId="1279989584">
    <w:abstractNumId w:val="2"/>
  </w:num>
  <w:num w:numId="10" w16cid:durableId="451554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95"/>
    <w:rsid w:val="000047AC"/>
    <w:rsid w:val="000107E6"/>
    <w:rsid w:val="00030739"/>
    <w:rsid w:val="0004582B"/>
    <w:rsid w:val="000B3344"/>
    <w:rsid w:val="000B3D53"/>
    <w:rsid w:val="000D2713"/>
    <w:rsid w:val="00111B1A"/>
    <w:rsid w:val="00181BDA"/>
    <w:rsid w:val="001A6020"/>
    <w:rsid w:val="001F18AA"/>
    <w:rsid w:val="00241E1B"/>
    <w:rsid w:val="002C2C04"/>
    <w:rsid w:val="003100B9"/>
    <w:rsid w:val="00334AC5"/>
    <w:rsid w:val="003450B2"/>
    <w:rsid w:val="00361BA5"/>
    <w:rsid w:val="00363C67"/>
    <w:rsid w:val="003D2839"/>
    <w:rsid w:val="003E45BF"/>
    <w:rsid w:val="003E6A96"/>
    <w:rsid w:val="003F6D14"/>
    <w:rsid w:val="00417BEF"/>
    <w:rsid w:val="0045334B"/>
    <w:rsid w:val="0045596A"/>
    <w:rsid w:val="004845E3"/>
    <w:rsid w:val="004B29C4"/>
    <w:rsid w:val="004C7C5A"/>
    <w:rsid w:val="004D3483"/>
    <w:rsid w:val="004D3704"/>
    <w:rsid w:val="004D79F6"/>
    <w:rsid w:val="004E66BD"/>
    <w:rsid w:val="00587F08"/>
    <w:rsid w:val="005D4E95"/>
    <w:rsid w:val="005E7232"/>
    <w:rsid w:val="005F050E"/>
    <w:rsid w:val="005F2201"/>
    <w:rsid w:val="00612E37"/>
    <w:rsid w:val="00665E39"/>
    <w:rsid w:val="006A5E82"/>
    <w:rsid w:val="006C7156"/>
    <w:rsid w:val="00756AEE"/>
    <w:rsid w:val="00781420"/>
    <w:rsid w:val="007964D0"/>
    <w:rsid w:val="008111B2"/>
    <w:rsid w:val="00860704"/>
    <w:rsid w:val="00870792"/>
    <w:rsid w:val="008836D8"/>
    <w:rsid w:val="00883DC2"/>
    <w:rsid w:val="00887EB4"/>
    <w:rsid w:val="008936E9"/>
    <w:rsid w:val="008A14F2"/>
    <w:rsid w:val="00903616"/>
    <w:rsid w:val="0091034C"/>
    <w:rsid w:val="009118F6"/>
    <w:rsid w:val="00912F94"/>
    <w:rsid w:val="00976FDA"/>
    <w:rsid w:val="00985356"/>
    <w:rsid w:val="009919EF"/>
    <w:rsid w:val="009A39A9"/>
    <w:rsid w:val="009D4C6B"/>
    <w:rsid w:val="00A03A3C"/>
    <w:rsid w:val="00A1301C"/>
    <w:rsid w:val="00A510F8"/>
    <w:rsid w:val="00A632BE"/>
    <w:rsid w:val="00A65447"/>
    <w:rsid w:val="00AB5030"/>
    <w:rsid w:val="00AC2274"/>
    <w:rsid w:val="00AC6D3E"/>
    <w:rsid w:val="00B7000C"/>
    <w:rsid w:val="00B83734"/>
    <w:rsid w:val="00BD1A8F"/>
    <w:rsid w:val="00BD1B4E"/>
    <w:rsid w:val="00C424DA"/>
    <w:rsid w:val="00D05982"/>
    <w:rsid w:val="00D20B40"/>
    <w:rsid w:val="00D669FD"/>
    <w:rsid w:val="00D67235"/>
    <w:rsid w:val="00DA12D8"/>
    <w:rsid w:val="00DB11C6"/>
    <w:rsid w:val="00DB2658"/>
    <w:rsid w:val="00DB3728"/>
    <w:rsid w:val="00DE2801"/>
    <w:rsid w:val="00E041B8"/>
    <w:rsid w:val="00E23DDB"/>
    <w:rsid w:val="00E377D4"/>
    <w:rsid w:val="00E4758A"/>
    <w:rsid w:val="00E53840"/>
    <w:rsid w:val="00ED48D2"/>
    <w:rsid w:val="00EE11F1"/>
    <w:rsid w:val="00F057B7"/>
    <w:rsid w:val="00F327B6"/>
    <w:rsid w:val="00F57A66"/>
    <w:rsid w:val="00F811D6"/>
    <w:rsid w:val="00F848C4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CBAB8"/>
  <w15:docId w15:val="{FECF8122-CB1C-4AF1-BA25-E0AC902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30739"/>
    <w:rPr>
      <w:rFonts w:eastAsia="PMingLiU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qFormat/>
    <w:rsid w:val="00665E39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1A602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A6020"/>
    <w:pPr>
      <w:tabs>
        <w:tab w:val="center" w:pos="4536"/>
        <w:tab w:val="right" w:pos="9072"/>
      </w:tabs>
    </w:pPr>
  </w:style>
  <w:style w:type="paragraph" w:styleId="Dtum">
    <w:name w:val="Date"/>
    <w:basedOn w:val="Normlny"/>
    <w:next w:val="Vnitnadresa-jmno"/>
    <w:rsid w:val="009D4C6B"/>
    <w:pPr>
      <w:spacing w:after="260" w:line="220" w:lineRule="atLeast"/>
      <w:ind w:left="835" w:right="-360"/>
    </w:pPr>
    <w:rPr>
      <w:lang w:val="cs-CZ" w:eastAsia="en-US"/>
    </w:rPr>
  </w:style>
  <w:style w:type="paragraph" w:customStyle="1" w:styleId="Vnitnadresa-jmno">
    <w:name w:val="Vnitřní adresa - jméno"/>
    <w:basedOn w:val="Vnitnadresa"/>
    <w:next w:val="Vnitnadresa"/>
    <w:rsid w:val="009D4C6B"/>
    <w:pPr>
      <w:spacing w:before="220"/>
    </w:pPr>
  </w:style>
  <w:style w:type="paragraph" w:customStyle="1" w:styleId="Vnitnadresa">
    <w:name w:val="Vnitřní adresa"/>
    <w:basedOn w:val="Normlny"/>
    <w:rsid w:val="009D4C6B"/>
    <w:pPr>
      <w:ind w:left="835" w:right="-360"/>
    </w:pPr>
    <w:rPr>
      <w:lang w:val="cs-CZ" w:eastAsia="en-US"/>
    </w:rPr>
  </w:style>
  <w:style w:type="paragraph" w:styleId="Textbubliny">
    <w:name w:val="Balloon Text"/>
    <w:basedOn w:val="Normlny"/>
    <w:link w:val="TextbublinyChar"/>
    <w:rsid w:val="00FE22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224B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65E39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styleId="Hypertextovprepojenie">
    <w:name w:val="Hyperlink"/>
    <w:rsid w:val="00241E1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5334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81420"/>
    <w:pPr>
      <w:ind w:left="720"/>
      <w:contextualSpacing/>
    </w:pPr>
  </w:style>
  <w:style w:type="paragraph" w:styleId="Revzia">
    <w:name w:val="Revision"/>
    <w:hidden/>
    <w:uiPriority w:val="99"/>
    <w:semiHidden/>
    <w:rsid w:val="000D2713"/>
    <w:rPr>
      <w:rFonts w:eastAsia="PMingLiU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enie@strader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fedes\Documents\STRADER\Hlav%20Papier%20STRA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191F8B-0AF6-6649-9DBB-CB6A2E12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C:\Users\jan.fedes\Documents\STRADER\Hlav Papier STRADER.dotm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>home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Ján Fedeš</dc:creator>
  <cp:keywords/>
  <cp:lastModifiedBy>STRADER - Juraj Antol</cp:lastModifiedBy>
  <cp:revision>6</cp:revision>
  <cp:lastPrinted>2015-09-25T12:57:00Z</cp:lastPrinted>
  <dcterms:created xsi:type="dcterms:W3CDTF">2023-03-28T10:59:00Z</dcterms:created>
  <dcterms:modified xsi:type="dcterms:W3CDTF">2023-03-28T11:19:00Z</dcterms:modified>
</cp:coreProperties>
</file>