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509D" w14:textId="77777777" w:rsidR="00361BA5" w:rsidRDefault="00361BA5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762152" w14:textId="6104FCEB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2FE">
        <w:rPr>
          <w:rFonts w:ascii="Arial" w:hAnsi="Arial" w:cs="Arial"/>
          <w:b/>
          <w:sz w:val="20"/>
          <w:szCs w:val="20"/>
        </w:rPr>
        <w:t>Vážen</w:t>
      </w:r>
      <w:r>
        <w:rPr>
          <w:rFonts w:ascii="Arial" w:hAnsi="Arial" w:cs="Arial"/>
          <w:b/>
          <w:sz w:val="20"/>
          <w:szCs w:val="20"/>
        </w:rPr>
        <w:t>í</w:t>
      </w:r>
      <w:r w:rsidRPr="002612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zákazníci</w:t>
      </w:r>
      <w:r w:rsidRPr="002612FE">
        <w:rPr>
          <w:rFonts w:ascii="Arial" w:hAnsi="Arial" w:cs="Arial"/>
          <w:b/>
          <w:sz w:val="20"/>
          <w:szCs w:val="20"/>
        </w:rPr>
        <w:t xml:space="preserve">, srdečne Vás pozývame na školenie </w:t>
      </w:r>
    </w:p>
    <w:p w14:paraId="1767AB4D" w14:textId="77777777" w:rsidR="00E4758A" w:rsidRPr="002612FE" w:rsidRDefault="00E4758A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E91922" w14:textId="4325C728" w:rsidR="00030739" w:rsidRPr="002C2C04" w:rsidRDefault="00030739" w:rsidP="00030739">
      <w:pPr>
        <w:jc w:val="center"/>
        <w:outlineLvl w:val="0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C2C04">
        <w:rPr>
          <w:rFonts w:ascii="Arial" w:hAnsi="Arial" w:cs="Arial"/>
          <w:b/>
          <w:color w:val="548DD4" w:themeColor="text2" w:themeTint="99"/>
          <w:sz w:val="28"/>
          <w:szCs w:val="28"/>
        </w:rPr>
        <w:t>Projektovanie a montáž konštrukcii pre FV elektrárne</w:t>
      </w:r>
    </w:p>
    <w:p w14:paraId="53761F18" w14:textId="502AE11E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ktoré sa koná</w:t>
      </w:r>
    </w:p>
    <w:p w14:paraId="1C154076" w14:textId="77777777" w:rsidR="00E53840" w:rsidRDefault="00E53840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061AA0D" w14:textId="7733E7A6" w:rsidR="00030739" w:rsidRDefault="00AC6D3E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030739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>4.</w:t>
      </w:r>
      <w:r w:rsidR="00030739" w:rsidRPr="003447B4">
        <w:rPr>
          <w:rFonts w:ascii="Arial" w:hAnsi="Arial" w:cs="Arial"/>
          <w:b/>
          <w:color w:val="000000"/>
          <w:sz w:val="28"/>
          <w:szCs w:val="28"/>
        </w:rPr>
        <w:t>20</w:t>
      </w:r>
      <w:r w:rsidR="00030739">
        <w:rPr>
          <w:rFonts w:ascii="Arial" w:hAnsi="Arial" w:cs="Arial"/>
          <w:b/>
          <w:color w:val="000000"/>
          <w:sz w:val="28"/>
          <w:szCs w:val="28"/>
        </w:rPr>
        <w:t>23</w:t>
      </w:r>
      <w:r w:rsidR="00E53840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030739">
        <w:rPr>
          <w:rFonts w:ascii="Arial" w:hAnsi="Arial" w:cs="Arial"/>
          <w:b/>
          <w:color w:val="000000"/>
          <w:sz w:val="28"/>
          <w:szCs w:val="28"/>
        </w:rPr>
        <w:t>v </w:t>
      </w:r>
      <w:r>
        <w:rPr>
          <w:rFonts w:ascii="Arial" w:hAnsi="Arial" w:cs="Arial"/>
          <w:b/>
          <w:color w:val="000000"/>
          <w:sz w:val="28"/>
          <w:szCs w:val="28"/>
        </w:rPr>
        <w:t>KOŠICIACH</w:t>
      </w:r>
      <w:r w:rsidR="00030739" w:rsidRPr="003447B4">
        <w:rPr>
          <w:rFonts w:ascii="Arial" w:hAnsi="Arial" w:cs="Arial"/>
          <w:b/>
          <w:color w:val="000000"/>
          <w:sz w:val="28"/>
          <w:szCs w:val="28"/>
        </w:rPr>
        <w:tab/>
      </w:r>
    </w:p>
    <w:p w14:paraId="49366FC3" w14:textId="77777777" w:rsidR="00E53840" w:rsidRDefault="00E53840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2BE625A" w14:textId="40510BC1" w:rsidR="00AC6D3E" w:rsidRDefault="00AC6D3E" w:rsidP="00AC6D3E">
      <w:pPr>
        <w:jc w:val="center"/>
        <w:rPr>
          <w:rFonts w:ascii="Arial" w:hAnsi="Arial" w:cs="Arial"/>
          <w:color w:val="212121"/>
          <w:sz w:val="28"/>
          <w:szCs w:val="28"/>
        </w:rPr>
      </w:pPr>
      <w:r w:rsidRPr="00AC6D3E">
        <w:rPr>
          <w:rFonts w:ascii="Arial" w:hAnsi="Arial" w:cs="Arial"/>
          <w:color w:val="212121"/>
          <w:sz w:val="28"/>
          <w:szCs w:val="28"/>
        </w:rPr>
        <w:t>Kultúrno spoločenské centrum, Jedlíkova</w:t>
      </w:r>
      <w:r>
        <w:rPr>
          <w:rFonts w:ascii="Arial" w:hAnsi="Arial" w:cs="Arial"/>
          <w:color w:val="212121"/>
          <w:sz w:val="28"/>
          <w:szCs w:val="28"/>
        </w:rPr>
        <w:t xml:space="preserve"> 7</w:t>
      </w:r>
    </w:p>
    <w:p w14:paraId="0CA5743C" w14:textId="77777777" w:rsidR="00AC6D3E" w:rsidRPr="00EE11F1" w:rsidRDefault="00AC6D3E" w:rsidP="00AC6D3E">
      <w:pPr>
        <w:jc w:val="center"/>
        <w:rPr>
          <w:rFonts w:ascii="Calibri" w:hAnsi="Calibri"/>
          <w:sz w:val="22"/>
          <w:szCs w:val="22"/>
        </w:rPr>
      </w:pPr>
    </w:p>
    <w:p w14:paraId="62A32D37" w14:textId="052B0843" w:rsidR="000047AC" w:rsidRPr="007B18A3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sa koná so zámerom poskytnúť technické informácie </w:t>
      </w:r>
      <w:r w:rsidR="00AC2274">
        <w:rPr>
          <w:rFonts w:ascii="Arial" w:hAnsi="Arial" w:cs="Arial"/>
          <w:sz w:val="20"/>
          <w:szCs w:val="20"/>
        </w:rPr>
        <w:t>potrebné pri návrhu konštrukcií pre FVE</w:t>
      </w:r>
      <w:r w:rsidRPr="008404DF">
        <w:rPr>
          <w:rFonts w:ascii="Arial" w:hAnsi="Arial" w:cs="Arial"/>
          <w:sz w:val="20"/>
          <w:szCs w:val="20"/>
        </w:rPr>
        <w:t xml:space="preserve"> firmy S</w:t>
      </w:r>
      <w:r w:rsidR="0045334B">
        <w:rPr>
          <w:rFonts w:ascii="Arial" w:hAnsi="Arial" w:cs="Arial"/>
          <w:sz w:val="20"/>
          <w:szCs w:val="20"/>
        </w:rPr>
        <w:t>TRADER</w:t>
      </w:r>
      <w:r w:rsidRPr="008404DF">
        <w:rPr>
          <w:rFonts w:ascii="Arial" w:hAnsi="Arial" w:cs="Arial"/>
          <w:sz w:val="20"/>
          <w:szCs w:val="20"/>
        </w:rPr>
        <w:t xml:space="preserve"> projektantom elektro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>a pracovníkom elektromontážnych firiem.</w:t>
      </w:r>
    </w:p>
    <w:p w14:paraId="290A6F5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5D7C8D" w14:textId="79F483FD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Program:</w:t>
      </w:r>
    </w:p>
    <w:p w14:paraId="34787593" w14:textId="77777777" w:rsidR="00E53840" w:rsidRPr="008404DF" w:rsidRDefault="00E53840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7FE5F1" w14:textId="486A69A6" w:rsidR="000047AC" w:rsidRDefault="00F848C4" w:rsidP="0078142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758A">
        <w:rPr>
          <w:rFonts w:ascii="Arial" w:hAnsi="Arial" w:cs="Arial"/>
          <w:sz w:val="20"/>
          <w:szCs w:val="20"/>
          <w:u w:val="single"/>
        </w:rPr>
        <w:t>Sortiment</w:t>
      </w:r>
      <w:r w:rsidR="003D2839" w:rsidRPr="00E4758A">
        <w:rPr>
          <w:rFonts w:ascii="Arial" w:hAnsi="Arial" w:cs="Arial"/>
          <w:sz w:val="20"/>
          <w:szCs w:val="20"/>
          <w:u w:val="single"/>
        </w:rPr>
        <w:t xml:space="preserve">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konštrukcii </w:t>
      </w:r>
      <w:r w:rsidR="00A632BE" w:rsidRPr="00E4758A">
        <w:rPr>
          <w:rFonts w:ascii="Arial" w:hAnsi="Arial" w:cs="Arial"/>
          <w:sz w:val="20"/>
          <w:szCs w:val="20"/>
          <w:u w:val="single"/>
        </w:rPr>
        <w:t xml:space="preserve">BAKS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pre FV elektrárne </w:t>
      </w:r>
    </w:p>
    <w:p w14:paraId="4E910D5E" w14:textId="3DE3647B" w:rsidR="00A632BE" w:rsidRDefault="00A632BE" w:rsidP="00A632BE">
      <w:pPr>
        <w:ind w:firstLine="636"/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podklady pre návrh FV konštrukcií</w:t>
      </w:r>
    </w:p>
    <w:p w14:paraId="5EA53BA5" w14:textId="6769528E" w:rsidR="000047AC" w:rsidRPr="008404DF" w:rsidRDefault="000047AC" w:rsidP="000047AC">
      <w:pPr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šikmé strechy</w:t>
      </w:r>
    </w:p>
    <w:p w14:paraId="03EE14C4" w14:textId="328EE73B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rovné strechy</w:t>
      </w:r>
    </w:p>
    <w:p w14:paraId="4912BE3C" w14:textId="2DBD6160" w:rsidR="00781420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 </w:t>
      </w:r>
      <w:r w:rsidR="00781420">
        <w:rPr>
          <w:rFonts w:ascii="Arial" w:hAnsi="Arial" w:cs="Arial"/>
          <w:sz w:val="20"/>
          <w:szCs w:val="20"/>
        </w:rPr>
        <w:t>konštrukcie voľne stojace</w:t>
      </w:r>
    </w:p>
    <w:p w14:paraId="00FDA9AB" w14:textId="006504D7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62BA2C" w14:textId="0D3DBA3E" w:rsidR="000047AC" w:rsidRPr="00E53840" w:rsidRDefault="004B29C4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Práca </w:t>
      </w:r>
      <w:r w:rsidR="00A510F8" w:rsidRPr="00E53840">
        <w:rPr>
          <w:rFonts w:ascii="Arial" w:hAnsi="Arial" w:cs="Arial"/>
          <w:sz w:val="20"/>
          <w:szCs w:val="20"/>
          <w:u w:val="single"/>
        </w:rPr>
        <w:t>s </w:t>
      </w:r>
      <w:r w:rsidRPr="00E53840">
        <w:rPr>
          <w:rFonts w:ascii="Arial" w:hAnsi="Arial" w:cs="Arial"/>
          <w:sz w:val="20"/>
          <w:szCs w:val="20"/>
          <w:u w:val="single"/>
        </w:rPr>
        <w:t>k</w:t>
      </w:r>
      <w:r w:rsidR="00A510F8" w:rsidRPr="00E53840">
        <w:rPr>
          <w:rFonts w:ascii="Arial" w:hAnsi="Arial" w:cs="Arial"/>
          <w:sz w:val="20"/>
          <w:szCs w:val="20"/>
          <w:u w:val="single"/>
        </w:rPr>
        <w:t>alkuláto</w:t>
      </w:r>
      <w:r w:rsidRPr="00E53840">
        <w:rPr>
          <w:rFonts w:ascii="Arial" w:hAnsi="Arial" w:cs="Arial"/>
          <w:sz w:val="20"/>
          <w:szCs w:val="20"/>
          <w:u w:val="single"/>
        </w:rPr>
        <w:t>rom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a Aplikáciou PV-Baks 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pri návrh</w:t>
      </w:r>
      <w:r w:rsidR="00F848C4" w:rsidRPr="00E53840">
        <w:rPr>
          <w:rFonts w:ascii="Arial" w:hAnsi="Arial" w:cs="Arial"/>
          <w:sz w:val="20"/>
          <w:szCs w:val="20"/>
          <w:u w:val="single"/>
        </w:rPr>
        <w:t>u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konštrukcií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pre FVE</w:t>
      </w:r>
    </w:p>
    <w:p w14:paraId="4C8CF48A" w14:textId="1ABF76E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 xml:space="preserve">zoznámenie sa s kalkulátorom pre návrh konštrukcií </w:t>
      </w:r>
    </w:p>
    <w:p w14:paraId="568E2D35" w14:textId="532040A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>špecifiká návrhov pre jednotlivé typy konštrukcií</w:t>
      </w:r>
    </w:p>
    <w:p w14:paraId="27692EF6" w14:textId="63D7989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F848C4">
        <w:rPr>
          <w:rFonts w:ascii="Arial" w:hAnsi="Arial" w:cs="Arial"/>
          <w:sz w:val="20"/>
          <w:szCs w:val="20"/>
        </w:rPr>
        <w:t xml:space="preserve">Aplikácia PV-Baks </w:t>
      </w:r>
      <w:r w:rsidR="00A510F8">
        <w:rPr>
          <w:rFonts w:ascii="Arial" w:hAnsi="Arial" w:cs="Arial"/>
          <w:sz w:val="20"/>
          <w:szCs w:val="20"/>
        </w:rPr>
        <w:t xml:space="preserve">postup </w:t>
      </w:r>
      <w:r w:rsidR="00F848C4">
        <w:rPr>
          <w:rFonts w:ascii="Arial" w:hAnsi="Arial" w:cs="Arial"/>
          <w:sz w:val="20"/>
          <w:szCs w:val="20"/>
        </w:rPr>
        <w:t xml:space="preserve">pri </w:t>
      </w:r>
      <w:r w:rsidR="00A510F8">
        <w:rPr>
          <w:rFonts w:ascii="Arial" w:hAnsi="Arial" w:cs="Arial"/>
          <w:sz w:val="20"/>
          <w:szCs w:val="20"/>
        </w:rPr>
        <w:t>návrhu</w:t>
      </w:r>
      <w:r w:rsidR="00F848C4">
        <w:rPr>
          <w:rFonts w:ascii="Arial" w:hAnsi="Arial" w:cs="Arial"/>
          <w:sz w:val="20"/>
          <w:szCs w:val="20"/>
        </w:rPr>
        <w:t xml:space="preserve"> plánu uloženia FVP a výpočet balastu </w:t>
      </w:r>
    </w:p>
    <w:p w14:paraId="42D195DD" w14:textId="10889869" w:rsidR="000047AC" w:rsidRPr="008404DF" w:rsidRDefault="000047AC" w:rsidP="00F848C4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</w:t>
      </w:r>
    </w:p>
    <w:p w14:paraId="7D6F1D77" w14:textId="0DD1ED66" w:rsidR="000047AC" w:rsidRPr="00E53840" w:rsidRDefault="00361BA5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Plánovanie káblových </w:t>
      </w:r>
      <w:r w:rsidR="003D2839" w:rsidRPr="00E53840">
        <w:rPr>
          <w:rFonts w:ascii="Arial" w:hAnsi="Arial" w:cs="Arial"/>
          <w:sz w:val="20"/>
          <w:szCs w:val="20"/>
          <w:u w:val="single"/>
        </w:rPr>
        <w:t>nosných systémov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0047AC"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3D2839" w:rsidRPr="00E53840">
        <w:rPr>
          <w:rFonts w:ascii="Arial" w:hAnsi="Arial" w:cs="Arial"/>
          <w:sz w:val="20"/>
          <w:szCs w:val="20"/>
          <w:u w:val="single"/>
        </w:rPr>
        <w:t>pre FVE</w:t>
      </w:r>
    </w:p>
    <w:p w14:paraId="2ACA6ACC" w14:textId="1B53683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3D2839">
        <w:rPr>
          <w:rFonts w:ascii="Arial" w:hAnsi="Arial" w:cs="Arial"/>
          <w:sz w:val="20"/>
          <w:szCs w:val="20"/>
        </w:rPr>
        <w:t>požiadavky na káblové nosné systémy s funkčnou odolnosťou v požiari BAKS</w:t>
      </w:r>
      <w:r w:rsidRPr="008404DF">
        <w:rPr>
          <w:rFonts w:ascii="Arial" w:hAnsi="Arial" w:cs="Arial"/>
          <w:sz w:val="20"/>
          <w:szCs w:val="20"/>
        </w:rPr>
        <w:t xml:space="preserve"> </w:t>
      </w:r>
    </w:p>
    <w:p w14:paraId="09A3E4FD" w14:textId="50F6D9DD" w:rsidR="000047AC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E4758A">
        <w:rPr>
          <w:rFonts w:ascii="Arial" w:hAnsi="Arial" w:cs="Arial"/>
          <w:sz w:val="20"/>
          <w:szCs w:val="20"/>
        </w:rPr>
        <w:t xml:space="preserve">špecifiká nenormovaných </w:t>
      </w:r>
      <w:r w:rsidR="00E53840">
        <w:rPr>
          <w:rFonts w:ascii="Arial" w:hAnsi="Arial" w:cs="Arial"/>
          <w:sz w:val="20"/>
          <w:szCs w:val="20"/>
        </w:rPr>
        <w:t>káblových trás</w:t>
      </w:r>
    </w:p>
    <w:p w14:paraId="2910CE06" w14:textId="77777777" w:rsidR="00E53840" w:rsidRPr="008404DF" w:rsidRDefault="00E53840" w:rsidP="000047AC">
      <w:pPr>
        <w:rPr>
          <w:rFonts w:ascii="Arial" w:hAnsi="Arial" w:cs="Arial"/>
          <w:sz w:val="20"/>
          <w:szCs w:val="20"/>
        </w:rPr>
      </w:pPr>
    </w:p>
    <w:p w14:paraId="6F947D39" w14:textId="21E6125C" w:rsidR="000047AC" w:rsidRPr="008404DF" w:rsidRDefault="000047AC" w:rsidP="000047AC">
      <w:pPr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4. </w:t>
      </w:r>
      <w:r w:rsidR="00A632BE">
        <w:rPr>
          <w:rFonts w:ascii="Arial" w:hAnsi="Arial" w:cs="Arial"/>
          <w:sz w:val="20"/>
          <w:szCs w:val="20"/>
        </w:rPr>
        <w:t xml:space="preserve">  </w:t>
      </w:r>
      <w:r w:rsidRPr="00E4758A">
        <w:rPr>
          <w:rFonts w:ascii="Arial" w:hAnsi="Arial" w:cs="Arial"/>
          <w:sz w:val="20"/>
          <w:szCs w:val="20"/>
          <w:u w:val="single"/>
        </w:rPr>
        <w:t>Diskusia</w:t>
      </w:r>
    </w:p>
    <w:p w14:paraId="2E94E034" w14:textId="7777777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</w:p>
    <w:p w14:paraId="206A0555" w14:textId="77777777" w:rsidR="000047AC" w:rsidRPr="008404DF" w:rsidRDefault="000047AC" w:rsidP="000047A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prebieha </w:t>
      </w:r>
      <w:r w:rsidRPr="008404DF">
        <w:rPr>
          <w:rFonts w:ascii="Arial" w:hAnsi="Arial" w:cs="Arial"/>
          <w:b/>
          <w:sz w:val="20"/>
          <w:szCs w:val="20"/>
        </w:rPr>
        <w:t xml:space="preserve">od 9:00 do 14:00 hodín </w:t>
      </w:r>
      <w:r w:rsidRPr="008404DF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pr</w:t>
      </w:r>
      <w:r w:rsidRPr="008404DF">
        <w:rPr>
          <w:rFonts w:ascii="Arial" w:hAnsi="Arial" w:cs="Arial"/>
          <w:sz w:val="20"/>
          <w:szCs w:val="20"/>
        </w:rPr>
        <w:t>estávkami na občerstvenie.</w:t>
      </w:r>
    </w:p>
    <w:p w14:paraId="1E5B4A9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Na jednu prihlášku je možné prihlásiť aj viac </w:t>
      </w:r>
      <w:r>
        <w:rPr>
          <w:rFonts w:ascii="Arial" w:hAnsi="Arial" w:cs="Arial"/>
          <w:sz w:val="20"/>
          <w:szCs w:val="20"/>
        </w:rPr>
        <w:t>osô</w:t>
      </w:r>
      <w:r w:rsidRPr="008404DF">
        <w:rPr>
          <w:rFonts w:ascii="Arial" w:hAnsi="Arial" w:cs="Arial"/>
          <w:sz w:val="20"/>
          <w:szCs w:val="20"/>
        </w:rPr>
        <w:t>b.</w:t>
      </w:r>
    </w:p>
    <w:p w14:paraId="2F48A1D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74ECE1" w14:textId="06191E64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Školenie je vrátane občerstvenia zdarma! </w:t>
      </w:r>
    </w:p>
    <w:p w14:paraId="0CAFA29F" w14:textId="77777777" w:rsidR="00E4758A" w:rsidRDefault="00E4758A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408EEEB" w14:textId="2FAE5599" w:rsidR="00E4758A" w:rsidRPr="00E4758A" w:rsidRDefault="00E4758A" w:rsidP="000047AC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4758A">
        <w:rPr>
          <w:rFonts w:ascii="Arial" w:hAnsi="Arial" w:cs="Arial"/>
          <w:bCs/>
          <w:sz w:val="20"/>
          <w:szCs w:val="20"/>
        </w:rPr>
        <w:t>Podmienkou účasti na školení je prihlásenie sa min.</w:t>
      </w:r>
      <w:r w:rsidR="00AC6D3E">
        <w:rPr>
          <w:rFonts w:ascii="Arial" w:hAnsi="Arial" w:cs="Arial"/>
          <w:bCs/>
          <w:sz w:val="20"/>
          <w:szCs w:val="20"/>
        </w:rPr>
        <w:t xml:space="preserve"> </w:t>
      </w:r>
      <w:r w:rsidRPr="00E4758A">
        <w:rPr>
          <w:rFonts w:ascii="Arial" w:hAnsi="Arial" w:cs="Arial"/>
          <w:bCs/>
          <w:sz w:val="20"/>
          <w:szCs w:val="20"/>
        </w:rPr>
        <w:t>24 hod. pred začiatkom školenia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70B02351" w14:textId="77777777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47C161" w14:textId="5DF50984" w:rsidR="000047AC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  <w:r w:rsidRPr="00103237">
        <w:rPr>
          <w:rFonts w:ascii="Arial" w:hAnsi="Arial" w:cs="Arial"/>
          <w:b/>
          <w:sz w:val="20"/>
          <w:szCs w:val="20"/>
        </w:rPr>
        <w:t>Prihlášky posielajte</w:t>
      </w:r>
      <w:r>
        <w:rPr>
          <w:rFonts w:ascii="Arial" w:hAnsi="Arial" w:cs="Arial"/>
          <w:sz w:val="20"/>
          <w:szCs w:val="20"/>
        </w:rPr>
        <w:t xml:space="preserve"> e-mail</w:t>
      </w:r>
      <w:r w:rsidR="0045334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:   </w:t>
      </w:r>
      <w:hyperlink r:id="rId8" w:history="1">
        <w:r w:rsidR="00181BDA">
          <w:rPr>
            <w:rStyle w:val="Hypertextovprepojenie"/>
            <w:rFonts w:ascii="Arial" w:hAnsi="Arial" w:cs="Arial"/>
            <w:sz w:val="20"/>
            <w:szCs w:val="20"/>
          </w:rPr>
          <w:t>skolenie@strader.sk</w:t>
        </w:r>
      </w:hyperlink>
      <w:r w:rsidR="0045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5334B">
        <w:rPr>
          <w:rFonts w:ascii="Arial" w:hAnsi="Arial" w:cs="Arial"/>
          <w:sz w:val="20"/>
          <w:szCs w:val="20"/>
        </w:rPr>
        <w:t>alebo telefonicky</w:t>
      </w:r>
      <w:r w:rsidR="00AC2274">
        <w:rPr>
          <w:rFonts w:ascii="Arial" w:hAnsi="Arial" w:cs="Arial"/>
          <w:sz w:val="20"/>
          <w:szCs w:val="20"/>
        </w:rPr>
        <w:t xml:space="preserve"> :  </w:t>
      </w:r>
      <w:r>
        <w:rPr>
          <w:rFonts w:ascii="Arial" w:hAnsi="Arial" w:cs="Arial"/>
          <w:sz w:val="20"/>
          <w:szCs w:val="20"/>
        </w:rPr>
        <w:t xml:space="preserve"> </w:t>
      </w:r>
      <w:r w:rsidRPr="00E006A9">
        <w:rPr>
          <w:rFonts w:ascii="Arial" w:hAnsi="Arial" w:cs="Arial"/>
          <w:b/>
          <w:sz w:val="20"/>
          <w:szCs w:val="20"/>
        </w:rPr>
        <w:t>+421</w:t>
      </w:r>
      <w:r w:rsidR="0045334B">
        <w:rPr>
          <w:rFonts w:ascii="Arial" w:hAnsi="Arial" w:cs="Arial"/>
          <w:b/>
          <w:sz w:val="20"/>
          <w:szCs w:val="20"/>
        </w:rPr>
        <w:t xml:space="preserve"> 910 698 </w:t>
      </w:r>
      <w:r w:rsidRPr="00E006A9">
        <w:rPr>
          <w:rFonts w:ascii="Arial" w:hAnsi="Arial" w:cs="Arial"/>
          <w:b/>
          <w:sz w:val="20"/>
          <w:szCs w:val="20"/>
        </w:rPr>
        <w:t>1</w:t>
      </w:r>
      <w:r w:rsidR="0045334B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ab/>
      </w:r>
    </w:p>
    <w:p w14:paraId="631B6CDF" w14:textId="0006C80B" w:rsidR="000047AC" w:rsidRPr="000030C3" w:rsidRDefault="000047AC" w:rsidP="0045334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E2C8832" w14:textId="77777777" w:rsidR="000047AC" w:rsidRDefault="000047AC" w:rsidP="000047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D71B031" w14:textId="056DAD50" w:rsidR="000047AC" w:rsidRPr="00E53840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Prihláška na školenie </w:t>
      </w:r>
      <w:r w:rsidR="00AC2274" w:rsidRPr="00E53840">
        <w:rPr>
          <w:rFonts w:ascii="Arial" w:hAnsi="Arial" w:cs="Arial"/>
          <w:b/>
          <w:sz w:val="20"/>
          <w:szCs w:val="20"/>
        </w:rPr>
        <w:t xml:space="preserve"> FVK  </w:t>
      </w:r>
      <w:r w:rsidRPr="00E53840">
        <w:rPr>
          <w:rFonts w:ascii="Arial" w:hAnsi="Arial" w:cs="Arial"/>
          <w:b/>
          <w:sz w:val="20"/>
          <w:szCs w:val="20"/>
        </w:rPr>
        <w:t>STRADER</w:t>
      </w:r>
    </w:p>
    <w:p w14:paraId="0D813354" w14:textId="77777777" w:rsidR="000047AC" w:rsidRPr="00E53840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</w:p>
    <w:p w14:paraId="309AC3CE" w14:textId="048FF551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Termín a miesto konania:   </w:t>
      </w:r>
      <w:r w:rsidR="00E62D3E">
        <w:rPr>
          <w:rFonts w:ascii="Arial" w:hAnsi="Arial" w:cs="Arial"/>
          <w:b/>
          <w:sz w:val="20"/>
          <w:szCs w:val="20"/>
        </w:rPr>
        <w:t>20</w:t>
      </w:r>
      <w:r w:rsidRPr="00E53840">
        <w:rPr>
          <w:rFonts w:ascii="Arial" w:hAnsi="Arial" w:cs="Arial"/>
          <w:b/>
          <w:sz w:val="20"/>
          <w:szCs w:val="20"/>
        </w:rPr>
        <w:t>.</w:t>
      </w:r>
      <w:r w:rsidR="00E62D3E">
        <w:rPr>
          <w:rFonts w:ascii="Arial" w:hAnsi="Arial" w:cs="Arial"/>
          <w:b/>
          <w:sz w:val="20"/>
          <w:szCs w:val="20"/>
        </w:rPr>
        <w:t>4</w:t>
      </w:r>
      <w:r w:rsidRPr="00E53840">
        <w:rPr>
          <w:rFonts w:ascii="Arial" w:hAnsi="Arial" w:cs="Arial"/>
          <w:b/>
          <w:sz w:val="20"/>
          <w:szCs w:val="20"/>
        </w:rPr>
        <w:t xml:space="preserve">.2023  </w:t>
      </w:r>
      <w:r w:rsidR="00E62D3E">
        <w:rPr>
          <w:rFonts w:ascii="Arial" w:hAnsi="Arial" w:cs="Arial"/>
          <w:b/>
          <w:sz w:val="20"/>
          <w:szCs w:val="20"/>
        </w:rPr>
        <w:t>KOŠICE</w:t>
      </w:r>
      <w:r w:rsidRPr="00E53840">
        <w:rPr>
          <w:rFonts w:ascii="Arial" w:hAnsi="Arial" w:cs="Arial"/>
          <w:b/>
          <w:sz w:val="20"/>
          <w:szCs w:val="20"/>
        </w:rPr>
        <w:t xml:space="preserve">, </w:t>
      </w:r>
      <w:r w:rsidR="00E62D3E">
        <w:rPr>
          <w:rFonts w:ascii="Arial" w:hAnsi="Arial" w:cs="Arial"/>
          <w:b/>
          <w:sz w:val="20"/>
          <w:szCs w:val="20"/>
        </w:rPr>
        <w:t>Kultúrno spoločenské centrum, Jedlíkova 7</w:t>
      </w:r>
    </w:p>
    <w:p w14:paraId="3C5688B5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5EC75D8C" w14:textId="15477800" w:rsidR="000047AC" w:rsidRPr="00E53840" w:rsidRDefault="000047AC" w:rsidP="00181BDA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Meno a priezvisko:  </w:t>
      </w:r>
      <w:r w:rsidR="002954F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2954F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954F6">
        <w:rPr>
          <w:rFonts w:ascii="Arial" w:hAnsi="Arial" w:cs="Arial"/>
          <w:b/>
          <w:sz w:val="20"/>
          <w:szCs w:val="20"/>
        </w:rPr>
      </w:r>
      <w:r w:rsidR="002954F6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2954F6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81BDA">
        <w:rPr>
          <w:rFonts w:ascii="Arial" w:hAnsi="Arial" w:cs="Arial"/>
          <w:b/>
          <w:sz w:val="20"/>
          <w:szCs w:val="20"/>
        </w:rPr>
        <w:tab/>
      </w:r>
      <w:r w:rsidR="00181BDA" w:rsidRPr="00E53840">
        <w:rPr>
          <w:rFonts w:ascii="Arial" w:hAnsi="Arial" w:cs="Arial"/>
          <w:b/>
          <w:sz w:val="20"/>
          <w:szCs w:val="20"/>
        </w:rPr>
        <w:t xml:space="preserve">Firma:  </w:t>
      </w:r>
      <w:r w:rsidR="0067556B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9"/>
            </w:textInput>
          </w:ffData>
        </w:fldChar>
      </w:r>
      <w:bookmarkStart w:id="1" w:name="Text2"/>
      <w:r w:rsidR="006755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7556B">
        <w:rPr>
          <w:rFonts w:ascii="Arial" w:hAnsi="Arial" w:cs="Arial"/>
          <w:b/>
          <w:sz w:val="20"/>
          <w:szCs w:val="20"/>
        </w:rPr>
      </w:r>
      <w:r w:rsidR="0067556B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15C9CE0" w14:textId="77777777" w:rsidR="000047AC" w:rsidRPr="00E53840" w:rsidRDefault="000047AC" w:rsidP="00181BDA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78FB0F1E" w14:textId="31140F47" w:rsidR="000047AC" w:rsidRPr="00E53840" w:rsidRDefault="002C2C04" w:rsidP="002954F6">
      <w:pPr>
        <w:tabs>
          <w:tab w:val="left" w:pos="4820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1BDA" w:rsidRPr="00181BDA">
        <w:rPr>
          <w:rFonts w:ascii="Arial" w:hAnsi="Arial" w:cs="Arial"/>
          <w:bCs/>
          <w:sz w:val="20"/>
          <w:szCs w:val="20"/>
        </w:rPr>
        <w:t>Pozícia vo firme:</w:t>
      </w:r>
      <w:r w:rsidR="00181BDA" w:rsidRPr="00E53840">
        <w:rPr>
          <w:rFonts w:ascii="Arial" w:hAnsi="Arial" w:cs="Arial"/>
          <w:b/>
          <w:sz w:val="20"/>
          <w:szCs w:val="20"/>
        </w:rPr>
        <w:t xml:space="preserve">  </w:t>
      </w:r>
      <w:r w:rsidR="0067556B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9"/>
            </w:textInput>
          </w:ffData>
        </w:fldChar>
      </w:r>
      <w:bookmarkStart w:id="2" w:name="Text3"/>
      <w:r w:rsidR="006755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7556B">
        <w:rPr>
          <w:rFonts w:ascii="Arial" w:hAnsi="Arial" w:cs="Arial"/>
          <w:b/>
          <w:sz w:val="20"/>
          <w:szCs w:val="20"/>
        </w:rPr>
      </w:r>
      <w:r w:rsidR="0067556B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271B605" w14:textId="49BB0E4C" w:rsidR="000047AC" w:rsidRDefault="000047AC" w:rsidP="000047AC">
      <w:pPr>
        <w:rPr>
          <w:rFonts w:ascii="Arial" w:hAnsi="Arial" w:cs="Arial"/>
          <w:b/>
          <w:sz w:val="20"/>
          <w:szCs w:val="20"/>
        </w:rPr>
      </w:pPr>
      <w:r w:rsidRPr="00181BDA">
        <w:rPr>
          <w:rFonts w:ascii="Arial" w:hAnsi="Arial" w:cs="Arial"/>
          <w:bCs/>
          <w:sz w:val="20"/>
          <w:szCs w:val="20"/>
        </w:rPr>
        <w:t>Počet prihlásených osôb:</w:t>
      </w:r>
      <w:r w:rsidRPr="00E53840">
        <w:rPr>
          <w:rFonts w:ascii="Arial" w:hAnsi="Arial" w:cs="Arial"/>
          <w:b/>
          <w:sz w:val="20"/>
          <w:szCs w:val="20"/>
        </w:rPr>
        <w:t xml:space="preserve">  </w:t>
      </w:r>
      <w:r w:rsidR="000D2713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3" w:name="Text4"/>
      <w:r w:rsidR="000D271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D2713">
        <w:rPr>
          <w:rFonts w:ascii="Arial" w:hAnsi="Arial" w:cs="Arial"/>
          <w:b/>
          <w:sz w:val="20"/>
          <w:szCs w:val="20"/>
        </w:rPr>
      </w:r>
      <w:r w:rsidR="000D2713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0D2713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4EB8E532" w14:textId="77777777" w:rsidR="00181BDA" w:rsidRPr="00181BDA" w:rsidRDefault="00181BDA" w:rsidP="000047AC">
      <w:pPr>
        <w:rPr>
          <w:rFonts w:ascii="Arial" w:hAnsi="Arial" w:cs="Arial"/>
          <w:b/>
          <w:sz w:val="10"/>
          <w:szCs w:val="10"/>
        </w:rPr>
      </w:pPr>
    </w:p>
    <w:p w14:paraId="2F609185" w14:textId="17A704C7" w:rsidR="000047AC" w:rsidRDefault="00181BDA" w:rsidP="000047AC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>Adresa:</w:t>
      </w:r>
    </w:p>
    <w:p w14:paraId="712FBE60" w14:textId="77777777" w:rsidR="004855C1" w:rsidRPr="004855C1" w:rsidRDefault="004855C1" w:rsidP="000047AC">
      <w:pPr>
        <w:rPr>
          <w:rFonts w:ascii="Arial" w:hAnsi="Arial" w:cs="Arial"/>
          <w:b/>
          <w:sz w:val="10"/>
          <w:szCs w:val="10"/>
        </w:rPr>
      </w:pPr>
    </w:p>
    <w:p w14:paraId="26BB5B88" w14:textId="6B951D34" w:rsidR="000047AC" w:rsidRPr="00E53840" w:rsidRDefault="00181BDA" w:rsidP="002954F6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181BDA">
        <w:rPr>
          <w:rFonts w:ascii="Arial" w:hAnsi="Arial" w:cs="Arial"/>
          <w:bCs/>
          <w:sz w:val="20"/>
          <w:szCs w:val="20"/>
        </w:rPr>
        <w:t>U</w:t>
      </w:r>
      <w:r w:rsidR="000047AC" w:rsidRPr="00181BDA">
        <w:rPr>
          <w:rFonts w:ascii="Arial" w:hAnsi="Arial" w:cs="Arial"/>
          <w:bCs/>
          <w:sz w:val="20"/>
          <w:szCs w:val="20"/>
        </w:rPr>
        <w:t>lica:</w:t>
      </w:r>
      <w:r w:rsidR="000047AC" w:rsidRPr="00E53840">
        <w:rPr>
          <w:rFonts w:ascii="Arial" w:hAnsi="Arial" w:cs="Arial"/>
          <w:b/>
          <w:sz w:val="20"/>
          <w:szCs w:val="20"/>
        </w:rPr>
        <w:t xml:space="preserve">  </w:t>
      </w:r>
      <w:r w:rsidR="002954F6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="002954F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954F6">
        <w:rPr>
          <w:rFonts w:ascii="Arial" w:hAnsi="Arial" w:cs="Arial"/>
          <w:b/>
          <w:sz w:val="20"/>
          <w:szCs w:val="20"/>
        </w:rPr>
      </w:r>
      <w:r w:rsidR="002954F6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2954F6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D2713">
        <w:rPr>
          <w:rFonts w:ascii="Arial" w:hAnsi="Arial" w:cs="Arial"/>
          <w:b/>
          <w:sz w:val="20"/>
          <w:szCs w:val="20"/>
        </w:rPr>
        <w:tab/>
      </w:r>
      <w:r w:rsidRPr="00181BDA">
        <w:rPr>
          <w:rFonts w:ascii="Arial" w:hAnsi="Arial" w:cs="Arial"/>
          <w:bCs/>
          <w:sz w:val="20"/>
          <w:szCs w:val="20"/>
        </w:rPr>
        <w:t>M</w:t>
      </w:r>
      <w:r w:rsidR="000047AC" w:rsidRPr="00181BDA">
        <w:rPr>
          <w:rFonts w:ascii="Arial" w:hAnsi="Arial" w:cs="Arial"/>
          <w:bCs/>
          <w:sz w:val="20"/>
          <w:szCs w:val="20"/>
        </w:rPr>
        <w:t>esto a PSČ:</w:t>
      </w:r>
      <w:r w:rsidR="000D2713">
        <w:rPr>
          <w:rFonts w:ascii="Arial" w:hAnsi="Arial" w:cs="Arial"/>
          <w:b/>
          <w:sz w:val="20"/>
          <w:szCs w:val="20"/>
        </w:rPr>
        <w:t xml:space="preserve"> </w:t>
      </w:r>
      <w:r w:rsidR="0067556B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7"/>
            </w:textInput>
          </w:ffData>
        </w:fldChar>
      </w:r>
      <w:bookmarkStart w:id="5" w:name="Text6"/>
      <w:r w:rsidR="006755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7556B">
        <w:rPr>
          <w:rFonts w:ascii="Arial" w:hAnsi="Arial" w:cs="Arial"/>
          <w:b/>
          <w:sz w:val="20"/>
          <w:szCs w:val="20"/>
        </w:rPr>
      </w:r>
      <w:r w:rsidR="0067556B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7CB33D6E" w14:textId="7777777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</w:p>
    <w:p w14:paraId="197CD7FF" w14:textId="65A13A76" w:rsidR="00DB3728" w:rsidRPr="00EE11F1" w:rsidRDefault="000047AC" w:rsidP="002954F6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181BDA">
        <w:rPr>
          <w:rFonts w:ascii="Arial" w:hAnsi="Arial" w:cs="Arial"/>
          <w:bCs/>
          <w:sz w:val="20"/>
          <w:szCs w:val="20"/>
        </w:rPr>
        <w:t>Tel.: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954F6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6" w:name="Text8"/>
      <w:r w:rsidR="002954F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954F6">
        <w:rPr>
          <w:rFonts w:ascii="Arial" w:hAnsi="Arial" w:cs="Arial"/>
          <w:b/>
          <w:sz w:val="20"/>
          <w:szCs w:val="20"/>
        </w:rPr>
      </w:r>
      <w:r w:rsidR="002954F6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2954F6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0D2713">
        <w:rPr>
          <w:rFonts w:ascii="Arial" w:hAnsi="Arial" w:cs="Arial"/>
          <w:b/>
          <w:sz w:val="20"/>
          <w:szCs w:val="20"/>
        </w:rPr>
        <w:tab/>
      </w:r>
      <w:r w:rsidR="00181BDA" w:rsidRPr="00181BDA">
        <w:rPr>
          <w:rFonts w:ascii="Arial" w:hAnsi="Arial" w:cs="Arial"/>
          <w:bCs/>
          <w:sz w:val="20"/>
          <w:szCs w:val="20"/>
        </w:rPr>
        <w:t>E</w:t>
      </w:r>
      <w:r w:rsidRPr="00181BDA">
        <w:rPr>
          <w:rFonts w:ascii="Arial" w:hAnsi="Arial" w:cs="Arial"/>
          <w:bCs/>
          <w:sz w:val="20"/>
          <w:szCs w:val="20"/>
        </w:rPr>
        <w:t>-mail: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7556B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7" w:name="Text7"/>
      <w:r w:rsidR="006755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7556B">
        <w:rPr>
          <w:rFonts w:ascii="Arial" w:hAnsi="Arial" w:cs="Arial"/>
          <w:b/>
          <w:sz w:val="20"/>
          <w:szCs w:val="20"/>
        </w:rPr>
      </w:r>
      <w:r w:rsidR="0067556B">
        <w:rPr>
          <w:rFonts w:ascii="Arial" w:hAnsi="Arial" w:cs="Arial"/>
          <w:b/>
          <w:sz w:val="20"/>
          <w:szCs w:val="20"/>
        </w:rPr>
        <w:fldChar w:fldCharType="separate"/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noProof/>
          <w:sz w:val="20"/>
          <w:szCs w:val="20"/>
        </w:rPr>
        <w:t> </w:t>
      </w:r>
      <w:r w:rsidR="0067556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sectPr w:rsidR="00DB3728" w:rsidRPr="00EE11F1" w:rsidSect="00EE11F1">
      <w:headerReference w:type="default" r:id="rId9"/>
      <w:footerReference w:type="even" r:id="rId10"/>
      <w:footerReference w:type="default" r:id="rId11"/>
      <w:pgSz w:w="11906" w:h="16838" w:code="9"/>
      <w:pgMar w:top="1240" w:right="851" w:bottom="1871" w:left="1418" w:header="56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E29E" w14:textId="77777777" w:rsidR="006C1AF4" w:rsidRDefault="006C1AF4">
      <w:r>
        <w:separator/>
      </w:r>
    </w:p>
  </w:endnote>
  <w:endnote w:type="continuationSeparator" w:id="0">
    <w:p w14:paraId="3DFDA7A7" w14:textId="77777777" w:rsidR="006C1AF4" w:rsidRDefault="006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A4B" w14:textId="77777777" w:rsidR="004845E3" w:rsidRDefault="00976FDA">
    <w:pPr>
      <w:pStyle w:val="Pta"/>
    </w:pPr>
    <w:r>
      <w:rPr>
        <w:noProof/>
        <w:lang w:val="en-US" w:eastAsia="en-US"/>
      </w:rPr>
      <w:drawing>
        <wp:inline distT="0" distB="0" distL="0" distR="0" wp14:anchorId="20CE4683" wp14:editId="2473E409">
          <wp:extent cx="6121400" cy="922655"/>
          <wp:effectExtent l="0" t="0" r="0" b="0"/>
          <wp:docPr id="1" name="Obrázok 1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CFFFBF3" wp14:editId="5371421D">
          <wp:extent cx="6121400" cy="922655"/>
          <wp:effectExtent l="0" t="0" r="0" b="0"/>
          <wp:docPr id="2" name="Obrázok 2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340" w14:textId="77777777" w:rsidR="004845E3" w:rsidRPr="00EE11F1" w:rsidRDefault="00976FDA" w:rsidP="004845E3">
    <w:pPr>
      <w:pStyle w:val="Pta"/>
      <w:tabs>
        <w:tab w:val="clear" w:pos="4536"/>
        <w:tab w:val="left" w:pos="2977"/>
        <w:tab w:val="left" w:pos="5812"/>
      </w:tabs>
      <w:ind w:left="-284"/>
      <w:rPr>
        <w:rFonts w:ascii="Calibri" w:hAnsi="Calibri"/>
        <w:b/>
        <w:noProof/>
        <w:color w:val="365F91"/>
        <w:sz w:val="18"/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22C26" wp14:editId="5D6490EF">
              <wp:simplePos x="0" y="0"/>
              <wp:positionH relativeFrom="column">
                <wp:posOffset>-315595</wp:posOffset>
              </wp:positionH>
              <wp:positionV relativeFrom="paragraph">
                <wp:posOffset>69215</wp:posOffset>
              </wp:positionV>
              <wp:extent cx="6248400" cy="8255"/>
              <wp:effectExtent l="50800" t="25400" r="76200" b="9334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825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C1C1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5.45pt" to="467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1591D0B4" w14:textId="77777777" w:rsidR="004845E3" w:rsidRPr="00EE11F1" w:rsidRDefault="00976FDA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b/>
        <w:noProof/>
        <w:color w:val="365F91"/>
        <w:sz w:val="16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6190693" wp14:editId="391E28DE">
          <wp:simplePos x="0" y="0"/>
          <wp:positionH relativeFrom="column">
            <wp:posOffset>5274310</wp:posOffset>
          </wp:positionH>
          <wp:positionV relativeFrom="paragraph">
            <wp:posOffset>17780</wp:posOffset>
          </wp:positionV>
          <wp:extent cx="473710" cy="464820"/>
          <wp:effectExtent l="0" t="0" r="8890" b="0"/>
          <wp:wrapNone/>
          <wp:docPr id="4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43" t="13751" r="984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STRADER s.r.o.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ab/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>zapísaná v OR OS v Prešove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prevádzka 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Sklad Bratislava</w:t>
    </w:r>
  </w:p>
  <w:p w14:paraId="16004603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Šarišská 1997/20, 09101 Stropkov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oddiel: Sro, vložka: 13705/P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Stará Vajnorská </w:t>
    </w:r>
    <w:r w:rsidR="00BD1B4E">
      <w:rPr>
        <w:rFonts w:ascii="Calibri" w:hAnsi="Calibri"/>
        <w:noProof/>
        <w:color w:val="365F91"/>
        <w:sz w:val="16"/>
        <w:lang w:val="en-US" w:eastAsia="en-US"/>
      </w:rPr>
      <w:t>14</w:t>
    </w:r>
    <w:r w:rsidRPr="00EE11F1">
      <w:rPr>
        <w:rFonts w:ascii="Calibri" w:hAnsi="Calibri"/>
        <w:noProof/>
        <w:color w:val="365F91"/>
        <w:sz w:val="16"/>
        <w:lang w:val="en-US" w:eastAsia="en-US"/>
      </w:rPr>
      <w:t>7, 83104 Bratislava</w:t>
    </w:r>
  </w:p>
  <w:p w14:paraId="238A928B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tel. : + 421 54 7181 406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IČO: 36 481 599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tel. : +421 2 4488 2700</w:t>
    </w:r>
  </w:p>
  <w:p w14:paraId="1624B3D8" w14:textId="77777777" w:rsidR="004845E3" w:rsidRPr="00EE11F1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inbox@strader.sk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IČ DPH: SK2020003238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skladba@strader.sk</w:t>
    </w:r>
  </w:p>
  <w:p w14:paraId="191414AD" w14:textId="77777777" w:rsidR="004845E3" w:rsidRPr="002C2C04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pl-PL" w:eastAsia="en-US"/>
      </w:rPr>
    </w:pPr>
    <w:r w:rsidRPr="002C2C04">
      <w:rPr>
        <w:rFonts w:ascii="Calibri" w:hAnsi="Calibri"/>
        <w:noProof/>
        <w:color w:val="365F91"/>
        <w:sz w:val="16"/>
        <w:lang w:val="pl-PL" w:eastAsia="en-US"/>
      </w:rPr>
      <w:t>www.strader.sk</w:t>
    </w:r>
    <w:r w:rsidR="004845E3" w:rsidRPr="002C2C04">
      <w:rPr>
        <w:rFonts w:ascii="Calibri" w:hAnsi="Calibri"/>
        <w:noProof/>
        <w:color w:val="365F91"/>
        <w:sz w:val="16"/>
        <w:lang w:val="pl-PL" w:eastAsia="en-US"/>
      </w:rPr>
      <w:tab/>
      <w:t>č. účtu: 1660867157/0200</w:t>
    </w:r>
  </w:p>
  <w:p w14:paraId="3269F4F5" w14:textId="77777777" w:rsidR="004845E3" w:rsidRPr="002C2C04" w:rsidRDefault="00976FDA" w:rsidP="00241E1B">
    <w:pPr>
      <w:pStyle w:val="Pta"/>
      <w:tabs>
        <w:tab w:val="clear" w:pos="4536"/>
        <w:tab w:val="left" w:pos="2694"/>
        <w:tab w:val="left" w:pos="5812"/>
      </w:tabs>
      <w:ind w:left="-709"/>
      <w:rPr>
        <w:rFonts w:ascii="Calibri" w:hAnsi="Calibri"/>
        <w:noProof/>
        <w:color w:val="365F91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512A30A" wp14:editId="4705A108">
          <wp:simplePos x="0" y="0"/>
          <wp:positionH relativeFrom="column">
            <wp:posOffset>-281940</wp:posOffset>
          </wp:positionH>
          <wp:positionV relativeFrom="paragraph">
            <wp:posOffset>69850</wp:posOffset>
          </wp:positionV>
          <wp:extent cx="6115050" cy="212725"/>
          <wp:effectExtent l="0" t="0" r="6350" b="0"/>
          <wp:wrapNone/>
          <wp:docPr id="3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7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2C2C04">
      <w:rPr>
        <w:rFonts w:ascii="Calibri" w:hAnsi="Calibri"/>
        <w:noProof/>
        <w:color w:val="365F91"/>
        <w:lang w:val="pl-PL" w:eastAsia="en-US"/>
      </w:rPr>
      <w:tab/>
    </w:r>
  </w:p>
  <w:p w14:paraId="25E7391E" w14:textId="77777777" w:rsidR="004845E3" w:rsidRPr="002C2C04" w:rsidRDefault="004845E3">
    <w:pPr>
      <w:pStyle w:val="Pta"/>
      <w:rPr>
        <w:rFonts w:ascii="Calibri" w:hAnsi="Calibri"/>
        <w:noProof/>
        <w:color w:val="365F91"/>
        <w:lang w:val="pl-PL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B1E7" w14:textId="77777777" w:rsidR="006C1AF4" w:rsidRDefault="006C1AF4">
      <w:r>
        <w:separator/>
      </w:r>
    </w:p>
  </w:footnote>
  <w:footnote w:type="continuationSeparator" w:id="0">
    <w:p w14:paraId="7BE86D19" w14:textId="77777777" w:rsidR="006C1AF4" w:rsidRDefault="006C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7450" w14:textId="77777777" w:rsidR="004845E3" w:rsidRDefault="00976FDA" w:rsidP="00DB3728">
    <w:pPr>
      <w:pStyle w:val="Hlavika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FFDF61" wp14:editId="59294F26">
          <wp:simplePos x="0" y="0"/>
          <wp:positionH relativeFrom="column">
            <wp:posOffset>4314190</wp:posOffset>
          </wp:positionH>
          <wp:positionV relativeFrom="paragraph">
            <wp:posOffset>-81280</wp:posOffset>
          </wp:positionV>
          <wp:extent cx="1828800" cy="450850"/>
          <wp:effectExtent l="0" t="0" r="0" b="6350"/>
          <wp:wrapThrough wrapText="bothSides">
            <wp:wrapPolygon edited="0">
              <wp:start x="0" y="0"/>
              <wp:lineTo x="0" y="20687"/>
              <wp:lineTo x="21300" y="20687"/>
              <wp:lineTo x="21300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315"/>
    <w:multiLevelType w:val="hybridMultilevel"/>
    <w:tmpl w:val="A9860B2E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6D306B2"/>
    <w:multiLevelType w:val="multilevel"/>
    <w:tmpl w:val="272E6F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CCA1CA3"/>
    <w:multiLevelType w:val="hybridMultilevel"/>
    <w:tmpl w:val="8DBE45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4ED5"/>
    <w:multiLevelType w:val="hybridMultilevel"/>
    <w:tmpl w:val="272E6F78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E8A05A2"/>
    <w:multiLevelType w:val="hybridMultilevel"/>
    <w:tmpl w:val="01EAE24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AD21947"/>
    <w:multiLevelType w:val="hybridMultilevel"/>
    <w:tmpl w:val="7466115E"/>
    <w:lvl w:ilvl="0" w:tplc="93825D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2"/>
        <w:szCs w:val="22"/>
        <w:lang w:val="sk-SK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E3D47D5"/>
    <w:multiLevelType w:val="hybridMultilevel"/>
    <w:tmpl w:val="DAA0B1FE"/>
    <w:lvl w:ilvl="0" w:tplc="BDCEF7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6" w:hanging="360"/>
      </w:pPr>
    </w:lvl>
    <w:lvl w:ilvl="2" w:tplc="041B001B" w:tentative="1">
      <w:start w:val="1"/>
      <w:numFmt w:val="lowerRoman"/>
      <w:lvlText w:val="%3."/>
      <w:lvlJc w:val="right"/>
      <w:pPr>
        <w:ind w:left="2076" w:hanging="180"/>
      </w:pPr>
    </w:lvl>
    <w:lvl w:ilvl="3" w:tplc="041B000F" w:tentative="1">
      <w:start w:val="1"/>
      <w:numFmt w:val="decimal"/>
      <w:lvlText w:val="%4."/>
      <w:lvlJc w:val="left"/>
      <w:pPr>
        <w:ind w:left="2796" w:hanging="360"/>
      </w:pPr>
    </w:lvl>
    <w:lvl w:ilvl="4" w:tplc="041B0019" w:tentative="1">
      <w:start w:val="1"/>
      <w:numFmt w:val="lowerLetter"/>
      <w:lvlText w:val="%5."/>
      <w:lvlJc w:val="left"/>
      <w:pPr>
        <w:ind w:left="3516" w:hanging="360"/>
      </w:pPr>
    </w:lvl>
    <w:lvl w:ilvl="5" w:tplc="041B001B" w:tentative="1">
      <w:start w:val="1"/>
      <w:numFmt w:val="lowerRoman"/>
      <w:lvlText w:val="%6."/>
      <w:lvlJc w:val="right"/>
      <w:pPr>
        <w:ind w:left="4236" w:hanging="180"/>
      </w:pPr>
    </w:lvl>
    <w:lvl w:ilvl="6" w:tplc="041B000F" w:tentative="1">
      <w:start w:val="1"/>
      <w:numFmt w:val="decimal"/>
      <w:lvlText w:val="%7."/>
      <w:lvlJc w:val="left"/>
      <w:pPr>
        <w:ind w:left="4956" w:hanging="360"/>
      </w:pPr>
    </w:lvl>
    <w:lvl w:ilvl="7" w:tplc="041B0019" w:tentative="1">
      <w:start w:val="1"/>
      <w:numFmt w:val="lowerLetter"/>
      <w:lvlText w:val="%8."/>
      <w:lvlJc w:val="left"/>
      <w:pPr>
        <w:ind w:left="5676" w:hanging="360"/>
      </w:pPr>
    </w:lvl>
    <w:lvl w:ilvl="8" w:tplc="041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51A90682"/>
    <w:multiLevelType w:val="hybridMultilevel"/>
    <w:tmpl w:val="C4683AE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2CF68DB"/>
    <w:multiLevelType w:val="hybridMultilevel"/>
    <w:tmpl w:val="D3702004"/>
    <w:lvl w:ilvl="0" w:tplc="04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78E134CD"/>
    <w:multiLevelType w:val="multilevel"/>
    <w:tmpl w:val="A9860B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975791999">
    <w:abstractNumId w:val="8"/>
  </w:num>
  <w:num w:numId="2" w16cid:durableId="336619837">
    <w:abstractNumId w:val="0"/>
  </w:num>
  <w:num w:numId="3" w16cid:durableId="1638679716">
    <w:abstractNumId w:val="7"/>
  </w:num>
  <w:num w:numId="4" w16cid:durableId="748692519">
    <w:abstractNumId w:val="9"/>
  </w:num>
  <w:num w:numId="5" w16cid:durableId="1621914096">
    <w:abstractNumId w:val="5"/>
  </w:num>
  <w:num w:numId="6" w16cid:durableId="1455563474">
    <w:abstractNumId w:val="3"/>
  </w:num>
  <w:num w:numId="7" w16cid:durableId="1002395599">
    <w:abstractNumId w:val="1"/>
  </w:num>
  <w:num w:numId="8" w16cid:durableId="321811175">
    <w:abstractNumId w:val="4"/>
  </w:num>
  <w:num w:numId="9" w16cid:durableId="1279989584">
    <w:abstractNumId w:val="2"/>
  </w:num>
  <w:num w:numId="10" w16cid:durableId="451554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95"/>
    <w:rsid w:val="000047AC"/>
    <w:rsid w:val="000107E6"/>
    <w:rsid w:val="00030739"/>
    <w:rsid w:val="0004582B"/>
    <w:rsid w:val="000B3344"/>
    <w:rsid w:val="000D2713"/>
    <w:rsid w:val="00111B1A"/>
    <w:rsid w:val="00181BDA"/>
    <w:rsid w:val="001A6020"/>
    <w:rsid w:val="001F18AA"/>
    <w:rsid w:val="00241E1B"/>
    <w:rsid w:val="002954F6"/>
    <w:rsid w:val="002C2C04"/>
    <w:rsid w:val="00334AC5"/>
    <w:rsid w:val="003450B2"/>
    <w:rsid w:val="00361BA5"/>
    <w:rsid w:val="00363C67"/>
    <w:rsid w:val="003C7E34"/>
    <w:rsid w:val="003D2839"/>
    <w:rsid w:val="003E45BF"/>
    <w:rsid w:val="003F6D14"/>
    <w:rsid w:val="00417BEF"/>
    <w:rsid w:val="0045334B"/>
    <w:rsid w:val="004845E3"/>
    <w:rsid w:val="004855C1"/>
    <w:rsid w:val="004B29C4"/>
    <w:rsid w:val="004C7C5A"/>
    <w:rsid w:val="004D3704"/>
    <w:rsid w:val="004D79F6"/>
    <w:rsid w:val="004E66BD"/>
    <w:rsid w:val="00587F08"/>
    <w:rsid w:val="005D4E95"/>
    <w:rsid w:val="005F050E"/>
    <w:rsid w:val="005F2201"/>
    <w:rsid w:val="00612E37"/>
    <w:rsid w:val="00665E39"/>
    <w:rsid w:val="0067556B"/>
    <w:rsid w:val="006A5E82"/>
    <w:rsid w:val="006C1AF4"/>
    <w:rsid w:val="006C7156"/>
    <w:rsid w:val="00756AEE"/>
    <w:rsid w:val="00781420"/>
    <w:rsid w:val="007964D0"/>
    <w:rsid w:val="008111B2"/>
    <w:rsid w:val="00860704"/>
    <w:rsid w:val="00870792"/>
    <w:rsid w:val="008836D8"/>
    <w:rsid w:val="00887EB4"/>
    <w:rsid w:val="008936E9"/>
    <w:rsid w:val="008A14F2"/>
    <w:rsid w:val="00903616"/>
    <w:rsid w:val="0091034C"/>
    <w:rsid w:val="009118F6"/>
    <w:rsid w:val="00912F94"/>
    <w:rsid w:val="00976FDA"/>
    <w:rsid w:val="00985356"/>
    <w:rsid w:val="009919EF"/>
    <w:rsid w:val="009A39A9"/>
    <w:rsid w:val="009D4C6B"/>
    <w:rsid w:val="009E1DDC"/>
    <w:rsid w:val="00A03A3C"/>
    <w:rsid w:val="00A1301C"/>
    <w:rsid w:val="00A510F8"/>
    <w:rsid w:val="00A632BE"/>
    <w:rsid w:val="00A65447"/>
    <w:rsid w:val="00AB5030"/>
    <w:rsid w:val="00AC2274"/>
    <w:rsid w:val="00AC6D3E"/>
    <w:rsid w:val="00B1335D"/>
    <w:rsid w:val="00B7000C"/>
    <w:rsid w:val="00B83734"/>
    <w:rsid w:val="00BD1A8F"/>
    <w:rsid w:val="00BD1B4E"/>
    <w:rsid w:val="00D05982"/>
    <w:rsid w:val="00D20B40"/>
    <w:rsid w:val="00D669FD"/>
    <w:rsid w:val="00D67235"/>
    <w:rsid w:val="00DA12D8"/>
    <w:rsid w:val="00DB11C6"/>
    <w:rsid w:val="00DB2658"/>
    <w:rsid w:val="00DB3728"/>
    <w:rsid w:val="00DE2801"/>
    <w:rsid w:val="00E041B8"/>
    <w:rsid w:val="00E377D4"/>
    <w:rsid w:val="00E4758A"/>
    <w:rsid w:val="00E53840"/>
    <w:rsid w:val="00E62D3E"/>
    <w:rsid w:val="00ED48D2"/>
    <w:rsid w:val="00EE11F1"/>
    <w:rsid w:val="00F057B7"/>
    <w:rsid w:val="00F327B6"/>
    <w:rsid w:val="00F57A66"/>
    <w:rsid w:val="00F811D6"/>
    <w:rsid w:val="00F848C4"/>
    <w:rsid w:val="00F959DE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CBAB8"/>
  <w15:docId w15:val="{FECF8122-CB1C-4AF1-BA25-E0AC902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30739"/>
    <w:rPr>
      <w:rFonts w:eastAsia="PMingLiU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665E3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A602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A6020"/>
    <w:pPr>
      <w:tabs>
        <w:tab w:val="center" w:pos="4536"/>
        <w:tab w:val="right" w:pos="9072"/>
      </w:tabs>
    </w:pPr>
  </w:style>
  <w:style w:type="paragraph" w:styleId="Dtum">
    <w:name w:val="Date"/>
    <w:basedOn w:val="Normlny"/>
    <w:next w:val="Vnitnadresa-jmno"/>
    <w:rsid w:val="009D4C6B"/>
    <w:pPr>
      <w:spacing w:after="260" w:line="220" w:lineRule="atLeast"/>
      <w:ind w:left="835" w:right="-360"/>
    </w:pPr>
    <w:rPr>
      <w:lang w:val="cs-CZ" w:eastAsia="en-US"/>
    </w:rPr>
  </w:style>
  <w:style w:type="paragraph" w:customStyle="1" w:styleId="Vnitnadresa-jmno">
    <w:name w:val="Vnitřní adresa - jméno"/>
    <w:basedOn w:val="Vnitnadresa"/>
    <w:next w:val="Vnitnadresa"/>
    <w:rsid w:val="009D4C6B"/>
    <w:pPr>
      <w:spacing w:before="220"/>
    </w:pPr>
  </w:style>
  <w:style w:type="paragraph" w:customStyle="1" w:styleId="Vnitnadresa">
    <w:name w:val="Vnitřní adresa"/>
    <w:basedOn w:val="Normlny"/>
    <w:rsid w:val="009D4C6B"/>
    <w:pPr>
      <w:ind w:left="835" w:right="-360"/>
    </w:pPr>
    <w:rPr>
      <w:lang w:val="cs-CZ" w:eastAsia="en-US"/>
    </w:rPr>
  </w:style>
  <w:style w:type="paragraph" w:styleId="Textbubliny">
    <w:name w:val="Balloon Text"/>
    <w:basedOn w:val="Normlny"/>
    <w:link w:val="TextbublinyChar"/>
    <w:rsid w:val="00FE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22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65E3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textovprepojenie">
    <w:name w:val="Hyperlink"/>
    <w:rsid w:val="00241E1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334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81420"/>
    <w:pPr>
      <w:ind w:left="720"/>
      <w:contextualSpacing/>
    </w:pPr>
  </w:style>
  <w:style w:type="paragraph" w:styleId="Revzia">
    <w:name w:val="Revision"/>
    <w:hidden/>
    <w:uiPriority w:val="99"/>
    <w:semiHidden/>
    <w:rsid w:val="000D2713"/>
    <w:rPr>
      <w:rFonts w:eastAsia="PMingLiU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e@strade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fedes\Documents\STRADER\Hlav%20Papier%20STR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91F8B-0AF6-6649-9DBB-CB6A2E1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C:\Users\jan.fedes\Documents\STRADER\Hlav Papier STRADER.dotm</Template>
  <TotalTime>15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home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Ján Fedeš</dc:creator>
  <cp:keywords/>
  <cp:lastModifiedBy>STRADER - Juraj Antol</cp:lastModifiedBy>
  <cp:revision>7</cp:revision>
  <cp:lastPrinted>2015-09-25T12:57:00Z</cp:lastPrinted>
  <dcterms:created xsi:type="dcterms:W3CDTF">2023-03-28T10:57:00Z</dcterms:created>
  <dcterms:modified xsi:type="dcterms:W3CDTF">2023-03-28T11:17:00Z</dcterms:modified>
</cp:coreProperties>
</file>